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9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5596"/>
      </w:tblGrid>
      <w:tr w:rsidR="00A01985" w:rsidRPr="00C8389F" w14:paraId="40C096C8" w14:textId="77777777" w:rsidTr="00524FF4">
        <w:trPr>
          <w:trHeight w:val="841"/>
        </w:trPr>
        <w:tc>
          <w:tcPr>
            <w:tcW w:w="4113" w:type="dxa"/>
          </w:tcPr>
          <w:p w14:paraId="0FB7B19F" w14:textId="77777777" w:rsidR="00A01985" w:rsidRPr="00C8389F" w:rsidRDefault="00FC0DB1" w:rsidP="00C8389F">
            <w:pPr>
              <w:rPr>
                <w:rFonts w:asciiTheme="minorHAnsi" w:hAnsiTheme="minorHAnsi" w:cstheme="minorHAnsi"/>
                <w:b/>
              </w:rPr>
            </w:pPr>
            <w:bookmarkStart w:id="0" w:name="_Hlk126927450"/>
            <w:r w:rsidRPr="00C8389F">
              <w:rPr>
                <w:rFonts w:asciiTheme="minorHAnsi" w:hAnsiTheme="minorHAnsi" w:cstheme="minorHAnsi"/>
                <w:b/>
              </w:rPr>
              <w:softHyphen/>
            </w:r>
            <w:r w:rsidRPr="00C8389F">
              <w:rPr>
                <w:rFonts w:asciiTheme="minorHAnsi" w:hAnsiTheme="minorHAnsi" w:cstheme="minorHAnsi"/>
                <w:b/>
              </w:rPr>
              <w:softHyphen/>
            </w:r>
            <w:r w:rsidR="00A01985" w:rsidRPr="00C8389F">
              <w:rPr>
                <w:rFonts w:asciiTheme="minorHAnsi" w:hAnsiTheme="minorHAnsi" w:cstheme="minorHAnsi"/>
                <w:b/>
              </w:rPr>
              <w:t>Forskningsutvalget</w:t>
            </w:r>
          </w:p>
          <w:p w14:paraId="1525EC38" w14:textId="3E043248" w:rsidR="00A01985" w:rsidRPr="00C8389F" w:rsidRDefault="00115B6D" w:rsidP="00C838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Mars</w:t>
            </w:r>
            <w:r w:rsidR="00F74235">
              <w:rPr>
                <w:rFonts w:asciiTheme="minorHAnsi" w:hAnsiTheme="minorHAnsi" w:cstheme="minorHAnsi"/>
              </w:rPr>
              <w:t xml:space="preserve"> 2023</w:t>
            </w:r>
            <w:bookmarkEnd w:id="0"/>
          </w:p>
        </w:tc>
        <w:tc>
          <w:tcPr>
            <w:tcW w:w="5596" w:type="dxa"/>
          </w:tcPr>
          <w:p w14:paraId="6AE3D072" w14:textId="77777777" w:rsidR="00A01985" w:rsidRPr="00C8389F" w:rsidRDefault="00A01985">
            <w:pPr>
              <w:ind w:left="333" w:hanging="333"/>
              <w:rPr>
                <w:rFonts w:asciiTheme="minorHAnsi" w:hAnsiTheme="minorHAnsi" w:cstheme="minorHAnsi"/>
              </w:rPr>
            </w:pPr>
            <w:r w:rsidRPr="00C8389F">
              <w:rPr>
                <w:rFonts w:asciiTheme="minorHAnsi" w:hAnsiTheme="minorHAnsi" w:cstheme="minorHAnsi"/>
              </w:rPr>
              <w:t xml:space="preserve">                                                          </w:t>
            </w:r>
          </w:p>
        </w:tc>
      </w:tr>
    </w:tbl>
    <w:p w14:paraId="598E868E" w14:textId="0F99A818" w:rsidR="00115B6D" w:rsidRDefault="00952FA4" w:rsidP="00115B6D">
      <w:pPr>
        <w:pStyle w:val="Tittel"/>
        <w:jc w:val="center"/>
        <w:rPr>
          <w:rFonts w:eastAsia="Arial"/>
          <w:lang w:eastAsia="en-US"/>
        </w:rPr>
      </w:pPr>
      <w:r>
        <w:rPr>
          <w:rFonts w:eastAsia="Arial"/>
          <w:lang w:eastAsia="en-US"/>
        </w:rPr>
        <w:t>Mal for</w:t>
      </w:r>
      <w:r w:rsidR="00F74235">
        <w:rPr>
          <w:rFonts w:eastAsia="Arial"/>
          <w:lang w:eastAsia="en-US"/>
        </w:rPr>
        <w:t xml:space="preserve"> </w:t>
      </w:r>
      <w:r w:rsidR="00CE4E3F">
        <w:rPr>
          <w:rFonts w:eastAsia="Arial"/>
          <w:lang w:eastAsia="en-US"/>
        </w:rPr>
        <w:t>m</w:t>
      </w:r>
      <w:r w:rsidR="00D01A69">
        <w:rPr>
          <w:rFonts w:eastAsia="Arial"/>
          <w:lang w:eastAsia="en-US"/>
        </w:rPr>
        <w:t>ini</w:t>
      </w:r>
      <w:r w:rsidR="00CE4E3F">
        <w:rPr>
          <w:rFonts w:eastAsia="Arial"/>
          <w:lang w:eastAsia="en-US"/>
        </w:rPr>
        <w:t>p</w:t>
      </w:r>
      <w:r w:rsidR="00F74235">
        <w:rPr>
          <w:rFonts w:eastAsia="Arial"/>
          <w:lang w:eastAsia="en-US"/>
        </w:rPr>
        <w:t>ro</w:t>
      </w:r>
      <w:r w:rsidR="00470D6D">
        <w:rPr>
          <w:rFonts w:eastAsia="Arial"/>
          <w:lang w:eastAsia="en-US"/>
        </w:rPr>
        <w:t>tokoll</w:t>
      </w:r>
    </w:p>
    <w:p w14:paraId="43CB3573" w14:textId="77777777" w:rsidR="00DE4E40" w:rsidRPr="00C8389F" w:rsidRDefault="00DE4E40" w:rsidP="00C57DF9">
      <w:pPr>
        <w:widowControl w:val="0"/>
        <w:tabs>
          <w:tab w:val="left" w:pos="540"/>
        </w:tabs>
        <w:spacing w:before="18"/>
        <w:ind w:right="-20"/>
        <w:outlineLvl w:val="0"/>
        <w:rPr>
          <w:rFonts w:asciiTheme="minorHAnsi" w:eastAsia="Arial" w:hAnsiTheme="minorHAnsi" w:cstheme="minorHAnsi"/>
          <w:b/>
          <w:bCs/>
          <w:spacing w:val="-1"/>
          <w:sz w:val="26"/>
          <w:szCs w:val="26"/>
          <w:lang w:eastAsia="en-US"/>
        </w:rPr>
      </w:pPr>
    </w:p>
    <w:p w14:paraId="218773E0" w14:textId="3C13057C" w:rsidR="000A5E8D" w:rsidRPr="00A91133" w:rsidRDefault="00343044">
      <w:pPr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</w:pPr>
      <w:r w:rsidRPr="00A91133">
        <w:rPr>
          <w:rFonts w:asciiTheme="minorHAnsi" w:eastAsia="Arial" w:hAnsiTheme="minorHAnsi" w:cstheme="minorHAnsi"/>
          <w:b/>
          <w:bCs/>
          <w:i/>
          <w:spacing w:val="-1"/>
          <w:sz w:val="26"/>
          <w:szCs w:val="26"/>
          <w:lang w:eastAsia="en-US"/>
        </w:rPr>
        <w:t>Mal for miniprotokoll</w:t>
      </w:r>
      <w:r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 </w:t>
      </w:r>
      <w:r w:rsidR="00952FA4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>er en</w:t>
      </w:r>
      <w:r w:rsidR="00D01A69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 </w:t>
      </w:r>
      <w:r w:rsidR="00D01A69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u w:val="single"/>
          <w:lang w:eastAsia="en-US"/>
        </w:rPr>
        <w:t>veiledende</w:t>
      </w:r>
      <w:r w:rsidR="00952FA4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u w:val="single"/>
          <w:lang w:eastAsia="en-US"/>
        </w:rPr>
        <w:t>/anbefalt</w:t>
      </w:r>
      <w:r w:rsidR="00D01A69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u w:val="single"/>
          <w:lang w:eastAsia="en-US"/>
        </w:rPr>
        <w:t xml:space="preserve"> mal</w:t>
      </w:r>
      <w:r w:rsidR="00D01A69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 som har de </w:t>
      </w:r>
      <w:r w:rsidR="00952FA4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>viktigste</w:t>
      </w:r>
      <w:r w:rsidR="00D01A69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 elementer fra en klini</w:t>
      </w:r>
      <w:r w:rsidR="00952FA4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>sk</w:t>
      </w:r>
      <w:r w:rsidR="00D01A69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 for</w:t>
      </w:r>
      <w:r w:rsidR="00952FA4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>s</w:t>
      </w:r>
      <w:r w:rsidR="00D01A69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kningsprotokoll </w:t>
      </w:r>
      <w:r w:rsidR="00D01A69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>(unntatt</w:t>
      </w:r>
      <w:r w:rsidR="0099714C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 xml:space="preserve"> er</w:t>
      </w:r>
      <w:r w:rsidR="00D01A69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 xml:space="preserve"> f.eks</w:t>
      </w:r>
      <w:r w:rsidR="00952FA4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>.</w:t>
      </w:r>
      <w:r w:rsidR="00D01A69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 xml:space="preserve"> samtykkeerkl</w:t>
      </w:r>
      <w:r w:rsidR="00952FA4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>æ</w:t>
      </w:r>
      <w:r w:rsidR="00D01A69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>ringe</w:t>
      </w:r>
      <w:r w:rsidR="00952FA4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>r</w:t>
      </w:r>
      <w:r w:rsidR="00D162D3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 xml:space="preserve"> og</w:t>
      </w:r>
      <w:r w:rsidR="00D47009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 xml:space="preserve"> infoskriv</w:t>
      </w:r>
      <w:r w:rsidR="007D2B79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 xml:space="preserve">, </w:t>
      </w:r>
      <w:r w:rsidR="00E6073E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 xml:space="preserve">prosedyrer for å håndtere protokollavvik, </w:t>
      </w:r>
      <w:r w:rsidR="00D162D3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 xml:space="preserve">samt </w:t>
      </w:r>
      <w:r w:rsidR="007D2B79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 xml:space="preserve">utfyllende detaljer om </w:t>
      </w:r>
      <w:r w:rsidR="00D162D3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>da</w:t>
      </w:r>
      <w:bookmarkStart w:id="1" w:name="_GoBack"/>
      <w:bookmarkEnd w:id="1"/>
      <w:r w:rsidR="00D162D3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>tasikkerhet/infosikkerhet herunder</w:t>
      </w:r>
      <w:r w:rsidR="007D2B79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 xml:space="preserve"> lagring/avslutning</w:t>
      </w:r>
      <w:r w:rsidR="0099714C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 xml:space="preserve"> av data</w:t>
      </w:r>
      <w:r w:rsidR="007D2B79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 xml:space="preserve"> </w:t>
      </w:r>
      <w:r w:rsidR="00CE4E3F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>og tid for den kliniske forskningen</w:t>
      </w:r>
      <w:r w:rsidR="00D01A69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>)</w:t>
      </w:r>
      <w:r w:rsidR="00952FA4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>.</w:t>
      </w:r>
    </w:p>
    <w:p w14:paraId="58FDD3AB" w14:textId="28C76B95" w:rsidR="006B4959" w:rsidRDefault="000A5E8D">
      <w:pPr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</w:pPr>
      <w:r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Det oppfordres til å bruke </w:t>
      </w:r>
      <w:r w:rsidR="00343044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>denne protokoll</w:t>
      </w:r>
      <w:r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malen </w:t>
      </w:r>
      <w:r w:rsidR="006B4959" w:rsidRPr="006B4959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>for å beskrive klinisk forskning på mennesker, inkludert data og biologisk materiale</w:t>
      </w:r>
      <w:r w:rsidR="006B4959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 (</w:t>
      </w:r>
      <w:r w:rsidR="006B4959" w:rsidRPr="006B4959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>forskningsprosjekter</w:t>
      </w:r>
      <w:r w:rsidR="006B4959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>)</w:t>
      </w:r>
      <w:r w:rsidR="006B4959" w:rsidRPr="006B4959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.  </w:t>
      </w:r>
    </w:p>
    <w:p w14:paraId="367F5F1B" w14:textId="5AC04811" w:rsidR="00D01A69" w:rsidRPr="00A91133" w:rsidRDefault="007D2B79">
      <w:pPr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</w:pPr>
      <w:bookmarkStart w:id="2" w:name="_Hlk128990210"/>
      <w:r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u w:val="single"/>
          <w:lang w:eastAsia="en-US"/>
        </w:rPr>
        <w:t>Forskningsutvalget</w:t>
      </w:r>
      <w:r w:rsidR="00952FA4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u w:val="single"/>
          <w:lang w:eastAsia="en-US"/>
        </w:rPr>
        <w:t xml:space="preserve"> ønsker svar på de fleste punktene i malen</w:t>
      </w:r>
      <w:r w:rsidR="00952FA4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, men kan </w:t>
      </w:r>
      <w:r w:rsidR="004D1419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likevel </w:t>
      </w:r>
      <w:r w:rsidR="00952FA4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>saksbehandle avvik</w:t>
      </w:r>
      <w:r w:rsidR="004D1419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 eller mangel på informasjon, </w:t>
      </w:r>
      <w:r w:rsidR="00952FA4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dersom det begrunnes </w:t>
      </w:r>
      <w:r w:rsidR="004D1419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>under hvert punkt</w:t>
      </w:r>
      <w:r w:rsidR="00952FA4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>.</w:t>
      </w:r>
      <w:r w:rsidR="000A5E8D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 </w:t>
      </w:r>
      <w:r w:rsidR="00343044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>O</w:t>
      </w:r>
      <w:r w:rsidR="000A5E8D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>bligatorisk punk</w:t>
      </w:r>
      <w:r w:rsidR="00343044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>t</w:t>
      </w:r>
      <w:r w:rsidR="000A5E8D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er </w:t>
      </w:r>
      <w:r w:rsidR="00343044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som bør besvares </w:t>
      </w:r>
      <w:r w:rsidR="000A5E8D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>er merket «Obligatorisk».</w:t>
      </w:r>
    </w:p>
    <w:p w14:paraId="6FA9DF1D" w14:textId="380CE3EB" w:rsidR="000A5E8D" w:rsidRPr="000A5E8D" w:rsidRDefault="000A5E8D">
      <w:pPr>
        <w:rPr>
          <w:rFonts w:asciiTheme="minorHAnsi" w:eastAsia="Arial" w:hAnsiTheme="minorHAnsi" w:cstheme="minorHAnsi"/>
          <w:b/>
          <w:bCs/>
          <w:i/>
          <w:spacing w:val="-1"/>
          <w:sz w:val="26"/>
          <w:szCs w:val="26"/>
          <w:lang w:eastAsia="en-US"/>
        </w:rPr>
      </w:pPr>
      <w:r w:rsidRPr="00A91133">
        <w:rPr>
          <w:rFonts w:asciiTheme="minorHAnsi" w:eastAsia="Arial" w:hAnsiTheme="minorHAnsi" w:cstheme="minorHAnsi"/>
          <w:b/>
          <w:bCs/>
          <w:i/>
          <w:spacing w:val="-1"/>
          <w:sz w:val="26"/>
          <w:szCs w:val="26"/>
          <w:lang w:eastAsia="en-US"/>
        </w:rPr>
        <w:t>M</w:t>
      </w:r>
      <w:r w:rsidR="00343044" w:rsidRPr="00A91133">
        <w:rPr>
          <w:rFonts w:asciiTheme="minorHAnsi" w:eastAsia="Arial" w:hAnsiTheme="minorHAnsi" w:cstheme="minorHAnsi"/>
          <w:b/>
          <w:bCs/>
          <w:i/>
          <w:spacing w:val="-1"/>
          <w:sz w:val="26"/>
          <w:szCs w:val="26"/>
          <w:lang w:eastAsia="en-US"/>
        </w:rPr>
        <w:t>erk at mi</w:t>
      </w:r>
      <w:r w:rsidRPr="00A91133">
        <w:rPr>
          <w:rFonts w:asciiTheme="minorHAnsi" w:eastAsia="Arial" w:hAnsiTheme="minorHAnsi" w:cstheme="minorHAnsi"/>
          <w:b/>
          <w:bCs/>
          <w:i/>
          <w:spacing w:val="-1"/>
          <w:sz w:val="26"/>
          <w:szCs w:val="26"/>
          <w:lang w:eastAsia="en-US"/>
        </w:rPr>
        <w:t>ni-protokoll</w:t>
      </w:r>
      <w:r w:rsidR="00343044" w:rsidRPr="00A91133">
        <w:rPr>
          <w:rFonts w:asciiTheme="minorHAnsi" w:eastAsia="Arial" w:hAnsiTheme="minorHAnsi" w:cstheme="minorHAnsi"/>
          <w:b/>
          <w:bCs/>
          <w:i/>
          <w:spacing w:val="-1"/>
          <w:sz w:val="26"/>
          <w:szCs w:val="26"/>
          <w:lang w:eastAsia="en-US"/>
        </w:rPr>
        <w:t>en</w:t>
      </w:r>
      <w:r w:rsidRPr="00A91133">
        <w:rPr>
          <w:rFonts w:asciiTheme="minorHAnsi" w:eastAsia="Arial" w:hAnsiTheme="minorHAnsi" w:cstheme="minorHAnsi"/>
          <w:b/>
          <w:bCs/>
          <w:i/>
          <w:spacing w:val="-1"/>
          <w:sz w:val="26"/>
          <w:szCs w:val="26"/>
          <w:lang w:eastAsia="en-US"/>
        </w:rPr>
        <w:t xml:space="preserve"> er </w:t>
      </w:r>
      <w:r w:rsidRPr="00A91133">
        <w:rPr>
          <w:rFonts w:asciiTheme="minorHAnsi" w:eastAsia="Arial" w:hAnsiTheme="minorHAnsi" w:cstheme="minorHAnsi"/>
          <w:b/>
          <w:bCs/>
          <w:i/>
          <w:spacing w:val="-1"/>
          <w:sz w:val="26"/>
          <w:szCs w:val="26"/>
          <w:u w:val="single"/>
          <w:lang w:eastAsia="en-US"/>
        </w:rPr>
        <w:t>kun veiledende</w:t>
      </w:r>
      <w:r w:rsidRPr="00A91133">
        <w:rPr>
          <w:rFonts w:asciiTheme="minorHAnsi" w:eastAsia="Arial" w:hAnsiTheme="minorHAnsi" w:cstheme="minorHAnsi"/>
          <w:b/>
          <w:bCs/>
          <w:i/>
          <w:spacing w:val="-1"/>
          <w:sz w:val="26"/>
          <w:szCs w:val="26"/>
          <w:lang w:eastAsia="en-US"/>
        </w:rPr>
        <w:t xml:space="preserve"> </w:t>
      </w:r>
      <w:r w:rsidR="00343044" w:rsidRPr="00A91133">
        <w:rPr>
          <w:rFonts w:asciiTheme="minorHAnsi" w:eastAsia="Arial" w:hAnsiTheme="minorHAnsi" w:cstheme="minorHAnsi"/>
          <w:b/>
          <w:bCs/>
          <w:i/>
          <w:spacing w:val="-1"/>
          <w:sz w:val="26"/>
          <w:szCs w:val="26"/>
          <w:lang w:eastAsia="en-US"/>
        </w:rPr>
        <w:t xml:space="preserve">til bruk i søknader etter </w:t>
      </w:r>
      <w:r w:rsidRPr="00A91133">
        <w:rPr>
          <w:rFonts w:asciiTheme="minorHAnsi" w:eastAsia="Arial" w:hAnsiTheme="minorHAnsi" w:cstheme="minorHAnsi"/>
          <w:b/>
          <w:bCs/>
          <w:i/>
          <w:spacing w:val="-1"/>
          <w:sz w:val="26"/>
          <w:szCs w:val="26"/>
          <w:lang w:eastAsia="en-US"/>
        </w:rPr>
        <w:t>såkornmidler.</w:t>
      </w:r>
    </w:p>
    <w:bookmarkEnd w:id="2"/>
    <w:p w14:paraId="65CE496D" w14:textId="6514DA2B" w:rsidR="00A01985" w:rsidRDefault="00A01985">
      <w:pPr>
        <w:rPr>
          <w:rFonts w:asciiTheme="minorHAnsi" w:eastAsia="Arial" w:hAnsiTheme="minorHAnsi" w:cstheme="minorHAnsi"/>
          <w:b/>
          <w:bCs/>
          <w:spacing w:val="-1"/>
          <w:sz w:val="26"/>
          <w:szCs w:val="26"/>
          <w:lang w:eastAsia="en-US"/>
        </w:rPr>
      </w:pPr>
    </w:p>
    <w:p w14:paraId="0D3B126F" w14:textId="560B99AB" w:rsidR="00A91133" w:rsidRPr="00A91133" w:rsidRDefault="00A91133" w:rsidP="00A91133">
      <w:pPr>
        <w:rPr>
          <w:rFonts w:asciiTheme="minorHAnsi" w:eastAsia="Arial" w:hAnsiTheme="minorHAnsi" w:cstheme="minorHAnsi"/>
          <w:bCs/>
          <w:i/>
          <w:spacing w:val="-1"/>
          <w:sz w:val="22"/>
          <w:szCs w:val="22"/>
          <w:lang w:eastAsia="en-US"/>
        </w:rPr>
      </w:pPr>
      <w:r w:rsidRPr="00A91133">
        <w:rPr>
          <w:rFonts w:asciiTheme="minorHAnsi" w:eastAsia="Arial" w:hAnsiTheme="minorHAnsi" w:cstheme="minorHAnsi"/>
          <w:bCs/>
          <w:i/>
          <w:spacing w:val="-1"/>
          <w:sz w:val="22"/>
          <w:szCs w:val="22"/>
          <w:lang w:eastAsia="en-US"/>
        </w:rPr>
        <w:t>(Les mer om kvalitets- og nyttekriterier i dokumentet «</w:t>
      </w:r>
      <w:r w:rsidRPr="00A91133">
        <w:rPr>
          <w:rFonts w:asciiTheme="minorHAnsi" w:eastAsia="Arial" w:hAnsiTheme="minorHAnsi" w:cstheme="minorHAnsi"/>
          <w:bCs/>
          <w:i/>
          <w:color w:val="0000FF"/>
          <w:spacing w:val="-1"/>
          <w:sz w:val="22"/>
          <w:szCs w:val="22"/>
          <w:lang w:eastAsia="en-US"/>
        </w:rPr>
        <w:t>Utfyllende om protokoll-nytte-kvalitet</w:t>
      </w:r>
      <w:r w:rsidRPr="00A91133">
        <w:rPr>
          <w:rFonts w:asciiTheme="minorHAnsi" w:eastAsia="Arial" w:hAnsiTheme="minorHAnsi" w:cstheme="minorHAnsi"/>
          <w:bCs/>
          <w:i/>
          <w:spacing w:val="-1"/>
          <w:sz w:val="22"/>
          <w:szCs w:val="22"/>
          <w:lang w:eastAsia="en-US"/>
        </w:rPr>
        <w:t>».)</w:t>
      </w:r>
    </w:p>
    <w:p w14:paraId="35E3D3D5" w14:textId="77777777" w:rsidR="00F74235" w:rsidRDefault="00F74235">
      <w:pPr>
        <w:rPr>
          <w:rFonts w:asciiTheme="minorHAnsi" w:eastAsia="Arial" w:hAnsiTheme="minorHAnsi" w:cstheme="minorHAnsi"/>
          <w:b/>
          <w:bCs/>
          <w:spacing w:val="-1"/>
          <w:sz w:val="26"/>
          <w:szCs w:val="26"/>
          <w:lang w:eastAsia="en-US"/>
        </w:rPr>
      </w:pPr>
    </w:p>
    <w:p w14:paraId="0042682D" w14:textId="393B8F6A" w:rsidR="00470D6D" w:rsidRPr="005024A5" w:rsidRDefault="00470D6D" w:rsidP="00470D6D">
      <w:pPr>
        <w:rPr>
          <w:rFonts w:cstheme="minorHAnsi"/>
          <w:b/>
          <w:color w:val="0000FF"/>
          <w:sz w:val="28"/>
          <w:szCs w:val="28"/>
          <w:u w:val="single"/>
        </w:rPr>
      </w:pPr>
      <w:r w:rsidRPr="005024A5">
        <w:rPr>
          <w:rFonts w:cstheme="minorHAnsi"/>
          <w:b/>
          <w:color w:val="0000FF"/>
          <w:sz w:val="28"/>
          <w:szCs w:val="28"/>
          <w:u w:val="single"/>
        </w:rPr>
        <w:t>Prosjektets</w:t>
      </w:r>
      <w:r w:rsidR="002E36F2">
        <w:rPr>
          <w:rFonts w:cstheme="minorHAnsi"/>
          <w:b/>
          <w:color w:val="0000FF"/>
          <w:sz w:val="28"/>
          <w:szCs w:val="28"/>
          <w:u w:val="single"/>
        </w:rPr>
        <w:t>/protokoll</w:t>
      </w:r>
      <w:r w:rsidRPr="005024A5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>
        <w:rPr>
          <w:rFonts w:cstheme="minorHAnsi"/>
          <w:b/>
          <w:color w:val="0000FF"/>
          <w:sz w:val="28"/>
          <w:szCs w:val="28"/>
          <w:u w:val="single"/>
        </w:rPr>
        <w:t>t</w:t>
      </w:r>
      <w:r w:rsidRPr="005024A5">
        <w:rPr>
          <w:rFonts w:cstheme="minorHAnsi"/>
          <w:b/>
          <w:color w:val="0000FF"/>
          <w:sz w:val="28"/>
          <w:szCs w:val="28"/>
          <w:u w:val="single"/>
        </w:rPr>
        <w:t>ittel</w:t>
      </w:r>
      <w:r w:rsidR="000A5E8D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 w:rsidR="000A5E8D" w:rsidRPr="000A5E8D">
        <w:rPr>
          <w:rFonts w:cstheme="minorHAnsi"/>
          <w:b/>
          <w:i/>
          <w:color w:val="0000FF"/>
          <w:sz w:val="28"/>
          <w:szCs w:val="28"/>
          <w:u w:val="single"/>
        </w:rPr>
        <w:t>(Obligatorisk)</w:t>
      </w:r>
      <w:r w:rsidRPr="000A5E8D">
        <w:rPr>
          <w:rFonts w:cstheme="minorHAnsi"/>
          <w:b/>
          <w:i/>
          <w:color w:val="0000FF"/>
          <w:sz w:val="28"/>
          <w:szCs w:val="28"/>
          <w:u w:val="single"/>
        </w:rPr>
        <w:t>:</w:t>
      </w:r>
    </w:p>
    <w:tbl>
      <w:tblPr>
        <w:tblStyle w:val="Tabellrutenet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88"/>
      </w:tblGrid>
      <w:tr w:rsidR="00470D6D" w:rsidRPr="00266CB7" w14:paraId="26CE86C0" w14:textId="77777777" w:rsidTr="008126B8">
        <w:tc>
          <w:tcPr>
            <w:tcW w:w="9488" w:type="dxa"/>
            <w:shd w:val="clear" w:color="auto" w:fill="F2F2F2" w:themeFill="background1" w:themeFillShade="F2"/>
          </w:tcPr>
          <w:p w14:paraId="65BAFF67" w14:textId="77777777" w:rsidR="002E36F2" w:rsidRDefault="002E36F2" w:rsidP="008126B8">
            <w:pPr>
              <w:rPr>
                <w:rFonts w:cstheme="minorHAnsi"/>
                <w:b/>
                <w:szCs w:val="24"/>
                <w:u w:val="single"/>
              </w:rPr>
            </w:pPr>
          </w:p>
          <w:p w14:paraId="0EA33901" w14:textId="14D26009" w:rsidR="00115B6D" w:rsidRPr="00266CB7" w:rsidRDefault="00115B6D" w:rsidP="008126B8">
            <w:pPr>
              <w:rPr>
                <w:rFonts w:cstheme="minorHAnsi"/>
                <w:b/>
                <w:szCs w:val="24"/>
                <w:u w:val="single"/>
              </w:rPr>
            </w:pPr>
          </w:p>
        </w:tc>
      </w:tr>
    </w:tbl>
    <w:p w14:paraId="5C143C1C" w14:textId="77777777" w:rsidR="00470D6D" w:rsidRDefault="00470D6D" w:rsidP="00470D6D">
      <w:pPr>
        <w:rPr>
          <w:rFonts w:cstheme="minorHAnsi"/>
          <w:szCs w:val="24"/>
        </w:rPr>
      </w:pPr>
    </w:p>
    <w:p w14:paraId="0F52F1B7" w14:textId="4D60A992" w:rsidR="00470D6D" w:rsidRPr="005024A5" w:rsidRDefault="00470D6D" w:rsidP="00470D6D">
      <w:pPr>
        <w:rPr>
          <w:rFonts w:cstheme="minorHAnsi"/>
          <w:b/>
          <w:color w:val="0000FF"/>
          <w:sz w:val="28"/>
          <w:szCs w:val="28"/>
          <w:u w:val="single"/>
        </w:rPr>
      </w:pPr>
      <w:r w:rsidRPr="005024A5">
        <w:rPr>
          <w:rFonts w:cstheme="minorHAnsi"/>
          <w:b/>
          <w:color w:val="0000FF"/>
          <w:sz w:val="28"/>
          <w:szCs w:val="28"/>
          <w:u w:val="single"/>
        </w:rPr>
        <w:t xml:space="preserve">Informasjon om </w:t>
      </w:r>
      <w:r>
        <w:rPr>
          <w:rFonts w:cstheme="minorHAnsi"/>
          <w:b/>
          <w:color w:val="0000FF"/>
          <w:sz w:val="28"/>
          <w:szCs w:val="28"/>
          <w:u w:val="single"/>
        </w:rPr>
        <w:t>s</w:t>
      </w:r>
      <w:r w:rsidRPr="005024A5">
        <w:rPr>
          <w:rFonts w:cstheme="minorHAnsi"/>
          <w:b/>
          <w:color w:val="0000FF"/>
          <w:sz w:val="28"/>
          <w:szCs w:val="28"/>
          <w:u w:val="single"/>
        </w:rPr>
        <w:t>øker</w:t>
      </w:r>
      <w:r w:rsidR="000A5E8D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 w:rsidR="000A5E8D" w:rsidRPr="000A5E8D">
        <w:rPr>
          <w:rFonts w:cstheme="minorHAnsi"/>
          <w:b/>
          <w:i/>
          <w:color w:val="0000FF"/>
          <w:sz w:val="28"/>
          <w:szCs w:val="28"/>
          <w:u w:val="single"/>
        </w:rPr>
        <w:t>(Obligatorisk):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23"/>
        <w:gridCol w:w="2925"/>
        <w:gridCol w:w="1974"/>
        <w:gridCol w:w="3198"/>
      </w:tblGrid>
      <w:tr w:rsidR="00470D6D" w14:paraId="79BDD43A" w14:textId="77777777" w:rsidTr="007D7B02">
        <w:tc>
          <w:tcPr>
            <w:tcW w:w="1271" w:type="dxa"/>
            <w:shd w:val="clear" w:color="auto" w:fill="DBE5F1" w:themeFill="accent1" w:themeFillTint="33"/>
          </w:tcPr>
          <w:p w14:paraId="7C0FB066" w14:textId="77777777" w:rsidR="00470D6D" w:rsidRPr="00F8313C" w:rsidRDefault="00470D6D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Navn: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0EF3EBB" w14:textId="77777777" w:rsidR="00470D6D" w:rsidRPr="00F8313C" w:rsidRDefault="00470D6D" w:rsidP="008126B8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14:paraId="75464134" w14:textId="77777777" w:rsidR="00470D6D" w:rsidRPr="00F8313C" w:rsidRDefault="00470D6D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Arbeidssted</w:t>
            </w:r>
            <w:r>
              <w:rPr>
                <w:rFonts w:cstheme="minorHAnsi"/>
                <w:b/>
                <w:szCs w:val="24"/>
              </w:rPr>
              <w:t xml:space="preserve"> (lokasjon):</w:t>
            </w:r>
          </w:p>
        </w:tc>
        <w:tc>
          <w:tcPr>
            <w:tcW w:w="3256" w:type="dxa"/>
            <w:shd w:val="clear" w:color="auto" w:fill="F2F2F2" w:themeFill="background1" w:themeFillShade="F2"/>
          </w:tcPr>
          <w:p w14:paraId="23406DB7" w14:textId="77777777" w:rsidR="00470D6D" w:rsidRPr="00F8313C" w:rsidRDefault="00470D6D" w:rsidP="008126B8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470D6D" w14:paraId="4CCC5678" w14:textId="77777777" w:rsidTr="007D7B02">
        <w:tc>
          <w:tcPr>
            <w:tcW w:w="1271" w:type="dxa"/>
            <w:shd w:val="clear" w:color="auto" w:fill="DBE5F1" w:themeFill="accent1" w:themeFillTint="33"/>
          </w:tcPr>
          <w:p w14:paraId="0283B19B" w14:textId="77777777" w:rsidR="00470D6D" w:rsidRPr="00F8313C" w:rsidRDefault="00470D6D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Stilling: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1413697" w14:textId="77777777" w:rsidR="00470D6D" w:rsidRPr="00F8313C" w:rsidRDefault="00470D6D" w:rsidP="008126B8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14:paraId="0DD809F0" w14:textId="77777777" w:rsidR="00470D6D" w:rsidRPr="00F8313C" w:rsidRDefault="00470D6D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E-post: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3256" w:type="dxa"/>
            <w:shd w:val="clear" w:color="auto" w:fill="F2F2F2" w:themeFill="background1" w:themeFillShade="F2"/>
          </w:tcPr>
          <w:p w14:paraId="340206D1" w14:textId="77777777" w:rsidR="00470D6D" w:rsidRPr="00F8313C" w:rsidRDefault="00470D6D" w:rsidP="008126B8">
            <w:pPr>
              <w:rPr>
                <w:rFonts w:cstheme="minorHAnsi"/>
                <w:szCs w:val="24"/>
              </w:rPr>
            </w:pPr>
          </w:p>
        </w:tc>
      </w:tr>
      <w:tr w:rsidR="00470D6D" w14:paraId="5E1B7F93" w14:textId="77777777" w:rsidTr="007D7B02">
        <w:tc>
          <w:tcPr>
            <w:tcW w:w="1271" w:type="dxa"/>
            <w:shd w:val="clear" w:color="auto" w:fill="DBE5F1" w:themeFill="accent1" w:themeFillTint="33"/>
          </w:tcPr>
          <w:p w14:paraId="561E0B90" w14:textId="77777777" w:rsidR="00470D6D" w:rsidRPr="00F8313C" w:rsidRDefault="00470D6D" w:rsidP="008126B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Adresse: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9AE8893" w14:textId="77777777" w:rsidR="00470D6D" w:rsidRPr="00F8313C" w:rsidRDefault="00470D6D" w:rsidP="008126B8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14:paraId="17BA5382" w14:textId="77777777" w:rsidR="00470D6D" w:rsidRPr="00F8313C" w:rsidRDefault="00470D6D" w:rsidP="008126B8">
            <w:pPr>
              <w:ind w:right="143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Mobil tel</w:t>
            </w:r>
            <w:r w:rsidRPr="000C4F46">
              <w:rPr>
                <w:rFonts w:cstheme="minorHAnsi"/>
                <w:b/>
                <w:szCs w:val="24"/>
              </w:rPr>
              <w:t>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3256" w:type="dxa"/>
            <w:shd w:val="clear" w:color="auto" w:fill="F2F2F2" w:themeFill="background1" w:themeFillShade="F2"/>
          </w:tcPr>
          <w:p w14:paraId="62226F7A" w14:textId="77777777" w:rsidR="00470D6D" w:rsidRPr="00F8313C" w:rsidRDefault="00470D6D" w:rsidP="008126B8">
            <w:pPr>
              <w:rPr>
                <w:rFonts w:cstheme="minorHAnsi"/>
                <w:szCs w:val="24"/>
              </w:rPr>
            </w:pPr>
          </w:p>
        </w:tc>
      </w:tr>
      <w:tr w:rsidR="007D7B02" w14:paraId="0135DBF6" w14:textId="77777777" w:rsidTr="007D7B02">
        <w:tc>
          <w:tcPr>
            <w:tcW w:w="1271" w:type="dxa"/>
            <w:shd w:val="clear" w:color="auto" w:fill="DBE5F1" w:themeFill="accent1" w:themeFillTint="33"/>
          </w:tcPr>
          <w:p w14:paraId="5FFA0597" w14:textId="77777777" w:rsidR="007D7B02" w:rsidRDefault="007D7B02" w:rsidP="008126B8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Dato: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5B54DDF" w14:textId="77777777" w:rsidR="007D7B02" w:rsidRPr="00F8313C" w:rsidRDefault="007D7B02" w:rsidP="008126B8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14:paraId="67791995" w14:textId="77777777" w:rsidR="007D7B02" w:rsidRDefault="007D7B02" w:rsidP="008126B8">
            <w:pPr>
              <w:ind w:right="143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Tot. # sider</w:t>
            </w:r>
          </w:p>
        </w:tc>
        <w:tc>
          <w:tcPr>
            <w:tcW w:w="3256" w:type="dxa"/>
            <w:shd w:val="clear" w:color="auto" w:fill="F2F2F2" w:themeFill="background1" w:themeFillShade="F2"/>
          </w:tcPr>
          <w:p w14:paraId="2BD76476" w14:textId="77777777" w:rsidR="007D7B02" w:rsidRPr="00F8313C" w:rsidRDefault="007D7B02" w:rsidP="008126B8">
            <w:pPr>
              <w:rPr>
                <w:rFonts w:cstheme="minorHAnsi"/>
                <w:szCs w:val="24"/>
              </w:rPr>
            </w:pPr>
          </w:p>
        </w:tc>
      </w:tr>
      <w:tr w:rsidR="002E36F2" w14:paraId="4D8F85A9" w14:textId="77777777" w:rsidTr="007D7B02">
        <w:tc>
          <w:tcPr>
            <w:tcW w:w="1271" w:type="dxa"/>
            <w:shd w:val="clear" w:color="auto" w:fill="DBE5F1" w:themeFill="accent1" w:themeFillTint="33"/>
          </w:tcPr>
          <w:p w14:paraId="0A441EB9" w14:textId="77777777" w:rsidR="002E36F2" w:rsidRDefault="002E36F2" w:rsidP="008126B8">
            <w:pPr>
              <w:rPr>
                <w:rFonts w:cstheme="minorHAnsi"/>
                <w:b/>
                <w:szCs w:val="24"/>
              </w:rPr>
            </w:pPr>
            <w:proofErr w:type="spellStart"/>
            <w:r>
              <w:rPr>
                <w:rFonts w:cstheme="minorHAnsi"/>
                <w:b/>
                <w:szCs w:val="24"/>
              </w:rPr>
              <w:t>Versjonsnr</w:t>
            </w:r>
            <w:proofErr w:type="spellEnd"/>
            <w:r>
              <w:rPr>
                <w:rFonts w:cstheme="minorHAnsi"/>
                <w:b/>
                <w:szCs w:val="24"/>
              </w:rPr>
              <w:t xml:space="preserve">.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25B5514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14:paraId="34DBDC9C" w14:textId="77777777" w:rsidR="002E36F2" w:rsidRDefault="002E36F2" w:rsidP="008126B8">
            <w:pPr>
              <w:ind w:right="143"/>
              <w:rPr>
                <w:rFonts w:cstheme="minorHAnsi"/>
                <w:b/>
                <w:szCs w:val="24"/>
              </w:rPr>
            </w:pPr>
          </w:p>
        </w:tc>
        <w:tc>
          <w:tcPr>
            <w:tcW w:w="3256" w:type="dxa"/>
            <w:shd w:val="clear" w:color="auto" w:fill="F2F2F2" w:themeFill="background1" w:themeFillShade="F2"/>
          </w:tcPr>
          <w:p w14:paraId="71AB23F6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</w:tr>
    </w:tbl>
    <w:p w14:paraId="16077073" w14:textId="77777777" w:rsidR="00470D6D" w:rsidRDefault="00470D6D" w:rsidP="00470D6D">
      <w:pPr>
        <w:rPr>
          <w:rFonts w:cstheme="minorHAnsi"/>
          <w:szCs w:val="24"/>
        </w:rPr>
      </w:pPr>
    </w:p>
    <w:p w14:paraId="3671AD44" w14:textId="77777777" w:rsidR="007D7B02" w:rsidRDefault="007D7B02" w:rsidP="00470D6D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Legg ved utfylt søknadsskjema. Husk å evt. skrive inn referansenumre i søknadsskjemaet til REK, PVO, SLV, NSD, Biobank, </w:t>
      </w:r>
      <w:r w:rsidR="002E36F2">
        <w:rPr>
          <w:rFonts w:cstheme="minorHAnsi"/>
          <w:szCs w:val="24"/>
        </w:rPr>
        <w:t xml:space="preserve">om prosjektet har godkjent veileder, </w:t>
      </w:r>
      <w:r>
        <w:rPr>
          <w:rFonts w:cstheme="minorHAnsi"/>
          <w:szCs w:val="24"/>
        </w:rPr>
        <w:t>og om klinikksjef har godkjent prosjektet.</w:t>
      </w:r>
    </w:p>
    <w:p w14:paraId="4210DA1A" w14:textId="77777777" w:rsidR="00470D6D" w:rsidRDefault="00470D6D">
      <w:pPr>
        <w:rPr>
          <w:rFonts w:asciiTheme="minorHAnsi" w:eastAsia="Arial" w:hAnsiTheme="minorHAnsi" w:cstheme="minorHAnsi"/>
          <w:b/>
          <w:bCs/>
          <w:spacing w:val="-1"/>
          <w:sz w:val="26"/>
          <w:szCs w:val="26"/>
          <w:lang w:eastAsia="en-US"/>
        </w:rPr>
      </w:pPr>
    </w:p>
    <w:p w14:paraId="1B8BED77" w14:textId="77777777" w:rsidR="00470D6D" w:rsidRDefault="00470D6D">
      <w:pPr>
        <w:rPr>
          <w:rFonts w:asciiTheme="minorHAnsi" w:eastAsia="Arial" w:hAnsiTheme="minorHAnsi" w:cstheme="minorHAnsi"/>
          <w:b/>
          <w:bCs/>
          <w:spacing w:val="-1"/>
          <w:sz w:val="26"/>
          <w:szCs w:val="26"/>
          <w:lang w:eastAsia="en-US"/>
        </w:rPr>
      </w:pPr>
    </w:p>
    <w:p w14:paraId="6221B5C9" w14:textId="27A0581A" w:rsidR="007D7B02" w:rsidRPr="005024A5" w:rsidRDefault="007D7B02" w:rsidP="007D7B02">
      <w:pPr>
        <w:rPr>
          <w:rFonts w:cstheme="minorHAnsi"/>
          <w:color w:val="0000FF"/>
          <w:sz w:val="28"/>
          <w:szCs w:val="28"/>
        </w:rPr>
      </w:pPr>
      <w:r w:rsidRPr="005024A5">
        <w:rPr>
          <w:rFonts w:cstheme="minorHAnsi"/>
          <w:b/>
          <w:color w:val="0000FF"/>
          <w:sz w:val="28"/>
          <w:szCs w:val="28"/>
          <w:u w:val="single"/>
        </w:rPr>
        <w:t>Prosjektsammendrag</w:t>
      </w:r>
      <w:r w:rsidR="000A5E8D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 w:rsidR="000A5E8D" w:rsidRPr="000A5E8D">
        <w:rPr>
          <w:rFonts w:cstheme="minorHAnsi"/>
          <w:b/>
          <w:i/>
          <w:color w:val="0000FF"/>
          <w:sz w:val="28"/>
          <w:szCs w:val="28"/>
          <w:u w:val="single"/>
        </w:rPr>
        <w:t>(Obligatorisk):</w:t>
      </w:r>
      <w:r w:rsidR="002E36F2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7D7B02" w14:paraId="27049F56" w14:textId="77777777" w:rsidTr="008126B8">
        <w:tc>
          <w:tcPr>
            <w:tcW w:w="9493" w:type="dxa"/>
            <w:shd w:val="clear" w:color="auto" w:fill="F2F2F2" w:themeFill="background1" w:themeFillShade="F2"/>
          </w:tcPr>
          <w:p w14:paraId="5760FFAF" w14:textId="165BB39E" w:rsidR="007D7B02" w:rsidRDefault="00D47009" w:rsidP="008126B8">
            <w:pPr>
              <w:rPr>
                <w:rFonts w:cstheme="minorHAnsi"/>
                <w:szCs w:val="24"/>
              </w:rPr>
            </w:pPr>
            <w:r w:rsidRPr="00115B6D">
              <w:rPr>
                <w:rFonts w:cstheme="minorHAnsi"/>
                <w:i/>
                <w:szCs w:val="24"/>
              </w:rPr>
              <w:t>(Maks</w:t>
            </w:r>
            <w:r>
              <w:rPr>
                <w:rFonts w:cstheme="minorHAnsi"/>
                <w:i/>
                <w:szCs w:val="24"/>
              </w:rPr>
              <w:t xml:space="preserve"> </w:t>
            </w:r>
            <w:r w:rsidRPr="00115B6D">
              <w:rPr>
                <w:rFonts w:cstheme="minorHAnsi"/>
                <w:i/>
                <w:szCs w:val="24"/>
              </w:rPr>
              <w:t>250 ord)</w:t>
            </w:r>
          </w:p>
          <w:p w14:paraId="6DF8611D" w14:textId="77777777" w:rsidR="00D47009" w:rsidRPr="00B23E3E" w:rsidRDefault="00D47009" w:rsidP="00D4700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--------------</w:t>
            </w:r>
          </w:p>
          <w:p w14:paraId="3F5A9D5C" w14:textId="77777777" w:rsidR="002E36F2" w:rsidRPr="002D5948" w:rsidRDefault="002E36F2" w:rsidP="008126B8">
            <w:pPr>
              <w:rPr>
                <w:rFonts w:cstheme="minorHAnsi"/>
                <w:szCs w:val="24"/>
              </w:rPr>
            </w:pPr>
          </w:p>
          <w:p w14:paraId="1D54B44E" w14:textId="77777777" w:rsidR="002E36F2" w:rsidRPr="002D5948" w:rsidRDefault="002E36F2" w:rsidP="008126B8">
            <w:pPr>
              <w:rPr>
                <w:rFonts w:cstheme="minorHAnsi"/>
                <w:szCs w:val="24"/>
              </w:rPr>
            </w:pPr>
          </w:p>
          <w:p w14:paraId="5595D2C0" w14:textId="161325F7" w:rsidR="007D7B02" w:rsidRDefault="007D7B02" w:rsidP="008126B8">
            <w:pPr>
              <w:rPr>
                <w:rFonts w:cstheme="minorHAnsi"/>
                <w:szCs w:val="24"/>
              </w:rPr>
            </w:pPr>
          </w:p>
          <w:p w14:paraId="77A43D55" w14:textId="72D1E674" w:rsidR="00A91133" w:rsidRDefault="00A91133" w:rsidP="008126B8">
            <w:pPr>
              <w:rPr>
                <w:rFonts w:cstheme="minorHAnsi"/>
                <w:szCs w:val="24"/>
              </w:rPr>
            </w:pPr>
          </w:p>
          <w:p w14:paraId="7982E4A7" w14:textId="77777777" w:rsidR="00A91133" w:rsidRPr="002D5948" w:rsidRDefault="00A91133" w:rsidP="008126B8">
            <w:pPr>
              <w:rPr>
                <w:rFonts w:cstheme="minorHAnsi"/>
                <w:szCs w:val="24"/>
              </w:rPr>
            </w:pPr>
          </w:p>
          <w:p w14:paraId="6FC300DA" w14:textId="77777777" w:rsidR="007D7B02" w:rsidRPr="00F8313C" w:rsidRDefault="007D7B02" w:rsidP="008126B8">
            <w:pPr>
              <w:rPr>
                <w:rFonts w:cstheme="minorHAnsi"/>
                <w:szCs w:val="24"/>
              </w:rPr>
            </w:pPr>
          </w:p>
        </w:tc>
      </w:tr>
    </w:tbl>
    <w:p w14:paraId="342ED127" w14:textId="5636A833" w:rsidR="002E36F2" w:rsidRDefault="000456AC" w:rsidP="00B23E3E">
      <w:pPr>
        <w:jc w:val="center"/>
        <w:rPr>
          <w:rFonts w:cstheme="minorHAnsi"/>
          <w:b/>
          <w:color w:val="0000FF"/>
          <w:sz w:val="28"/>
          <w:szCs w:val="28"/>
          <w:u w:val="single"/>
        </w:rPr>
      </w:pPr>
      <w:r>
        <w:rPr>
          <w:rFonts w:cstheme="minorHAnsi"/>
          <w:b/>
          <w:color w:val="0000FF"/>
          <w:sz w:val="28"/>
          <w:szCs w:val="28"/>
          <w:u w:val="single"/>
        </w:rPr>
        <w:lastRenderedPageBreak/>
        <w:t>PROSJEKTTEAM</w:t>
      </w:r>
      <w:r w:rsidR="000A5E8D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 w:rsidR="000A5E8D" w:rsidRPr="000A5E8D">
        <w:rPr>
          <w:rFonts w:cstheme="minorHAnsi"/>
          <w:b/>
          <w:i/>
          <w:color w:val="0000FF"/>
          <w:sz w:val="28"/>
          <w:szCs w:val="28"/>
          <w:u w:val="single"/>
        </w:rPr>
        <w:t>(Obligatorisk):</w:t>
      </w:r>
    </w:p>
    <w:p w14:paraId="031A8BC1" w14:textId="77777777" w:rsidR="000456AC" w:rsidRDefault="000456AC" w:rsidP="002E36F2">
      <w:pPr>
        <w:rPr>
          <w:rFonts w:cstheme="minorHAnsi"/>
          <w:b/>
          <w:color w:val="0000FF"/>
          <w:sz w:val="28"/>
          <w:szCs w:val="28"/>
          <w:u w:val="single"/>
        </w:rPr>
      </w:pPr>
    </w:p>
    <w:p w14:paraId="2C7022A3" w14:textId="17940A1C" w:rsidR="002E36F2" w:rsidRPr="005024A5" w:rsidRDefault="002E36F2" w:rsidP="002E36F2">
      <w:pPr>
        <w:rPr>
          <w:rFonts w:cstheme="minorHAnsi"/>
          <w:color w:val="0000FF"/>
          <w:sz w:val="28"/>
          <w:szCs w:val="28"/>
        </w:rPr>
      </w:pPr>
      <w:bookmarkStart w:id="3" w:name="_Hlk126928933"/>
      <w:r w:rsidRPr="005024A5">
        <w:rPr>
          <w:rFonts w:cstheme="minorHAnsi"/>
          <w:b/>
          <w:color w:val="0000FF"/>
          <w:sz w:val="28"/>
          <w:szCs w:val="28"/>
          <w:u w:val="single"/>
        </w:rPr>
        <w:t xml:space="preserve">Informasjon om helseutdannet </w:t>
      </w:r>
      <w:r>
        <w:rPr>
          <w:rFonts w:cstheme="minorHAnsi"/>
          <w:b/>
          <w:color w:val="0000FF"/>
          <w:sz w:val="28"/>
          <w:szCs w:val="28"/>
          <w:u w:val="single"/>
        </w:rPr>
        <w:t>p</w:t>
      </w:r>
      <w:r w:rsidRPr="005024A5">
        <w:rPr>
          <w:rFonts w:cstheme="minorHAnsi"/>
          <w:b/>
          <w:color w:val="0000FF"/>
          <w:sz w:val="28"/>
          <w:szCs w:val="28"/>
          <w:u w:val="single"/>
        </w:rPr>
        <w:t>rosjektleder</w:t>
      </w:r>
      <w:r>
        <w:rPr>
          <w:rFonts w:cstheme="minorHAnsi"/>
          <w:b/>
          <w:color w:val="0000FF"/>
          <w:sz w:val="28"/>
          <w:szCs w:val="28"/>
          <w:u w:val="single"/>
        </w:rPr>
        <w:t xml:space="preserve"> med dr.</w:t>
      </w:r>
      <w:r w:rsidR="00115B6D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>
        <w:rPr>
          <w:rFonts w:cstheme="minorHAnsi"/>
          <w:b/>
          <w:color w:val="0000FF"/>
          <w:sz w:val="28"/>
          <w:szCs w:val="28"/>
          <w:u w:val="single"/>
        </w:rPr>
        <w:t xml:space="preserve">grad </w:t>
      </w:r>
    </w:p>
    <w:tbl>
      <w:tblPr>
        <w:tblStyle w:val="Tabellrutenett"/>
        <w:tblW w:w="9521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842"/>
        <w:gridCol w:w="2722"/>
      </w:tblGrid>
      <w:tr w:rsidR="000456AC" w14:paraId="335775FF" w14:textId="77777777" w:rsidTr="000456AC">
        <w:tc>
          <w:tcPr>
            <w:tcW w:w="2263" w:type="dxa"/>
            <w:shd w:val="clear" w:color="auto" w:fill="DBE5F1" w:themeFill="accent1" w:themeFillTint="33"/>
          </w:tcPr>
          <w:p w14:paraId="64ED918B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Navn: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08F57989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4C442FCC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Arbeidssted</w:t>
            </w:r>
            <w:r>
              <w:rPr>
                <w:rFonts w:cstheme="minorHAnsi"/>
                <w:b/>
                <w:szCs w:val="24"/>
              </w:rPr>
              <w:t xml:space="preserve"> (lokasjon):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14:paraId="6EEA7355" w14:textId="77777777" w:rsidR="002E36F2" w:rsidRPr="00F8313C" w:rsidRDefault="002E36F2" w:rsidP="008126B8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0456AC" w14:paraId="212E5D68" w14:textId="77777777" w:rsidTr="000456AC">
        <w:tc>
          <w:tcPr>
            <w:tcW w:w="2263" w:type="dxa"/>
            <w:shd w:val="clear" w:color="auto" w:fill="DBE5F1" w:themeFill="accent1" w:themeFillTint="33"/>
          </w:tcPr>
          <w:p w14:paraId="3D5683B0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Stilling: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3B06DECA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119DBBC9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E-post: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14:paraId="6B39BDAC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</w:tr>
      <w:tr w:rsidR="000456AC" w14:paraId="4E27AD24" w14:textId="77777777" w:rsidTr="000456AC">
        <w:tc>
          <w:tcPr>
            <w:tcW w:w="2263" w:type="dxa"/>
            <w:shd w:val="clear" w:color="auto" w:fill="DBE5F1" w:themeFill="accent1" w:themeFillTint="33"/>
          </w:tcPr>
          <w:p w14:paraId="0AC2243E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Adresse: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54F5209C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5AF0E274" w14:textId="77777777" w:rsidR="002E36F2" w:rsidRPr="00F8313C" w:rsidRDefault="002E36F2" w:rsidP="008126B8">
            <w:pPr>
              <w:ind w:right="143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Mobil tel</w:t>
            </w:r>
            <w:r w:rsidRPr="000C4F46">
              <w:rPr>
                <w:rFonts w:cstheme="minorHAnsi"/>
                <w:b/>
                <w:szCs w:val="24"/>
              </w:rPr>
              <w:t>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14:paraId="662C578D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</w:tr>
      <w:tr w:rsidR="000456AC" w14:paraId="741E20FF" w14:textId="77777777" w:rsidTr="000456AC">
        <w:tc>
          <w:tcPr>
            <w:tcW w:w="2263" w:type="dxa"/>
            <w:shd w:val="clear" w:color="auto" w:fill="DBE5F1" w:themeFill="accent1" w:themeFillTint="33"/>
          </w:tcPr>
          <w:p w14:paraId="632A0DA6" w14:textId="77777777" w:rsidR="002E36F2" w:rsidRPr="000C4F46" w:rsidRDefault="002E36F2" w:rsidP="008126B8">
            <w:pPr>
              <w:rPr>
                <w:rFonts w:cstheme="minorHAnsi"/>
                <w:b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Klinikk: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5F5A95C2" w14:textId="77777777" w:rsidR="002E36F2" w:rsidRPr="000C4F46" w:rsidRDefault="002E36F2" w:rsidP="008126B8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3130285E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Klinikksjef: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14:paraId="1F895F6A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</w:tr>
      <w:tr w:rsidR="000456AC" w14:paraId="34E46D7F" w14:textId="77777777" w:rsidTr="000456AC">
        <w:tc>
          <w:tcPr>
            <w:tcW w:w="2263" w:type="dxa"/>
            <w:shd w:val="clear" w:color="auto" w:fill="DBE5F1" w:themeFill="accent1" w:themeFillTint="33"/>
          </w:tcPr>
          <w:p w14:paraId="42E4DF62" w14:textId="77777777" w:rsidR="002E36F2" w:rsidRPr="000C4F46" w:rsidRDefault="002E36F2" w:rsidP="008126B8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Doktorgrad? (J/</w:t>
            </w:r>
            <w:proofErr w:type="gramStart"/>
            <w:r>
              <w:rPr>
                <w:rFonts w:cstheme="minorHAnsi"/>
                <w:b/>
                <w:szCs w:val="24"/>
              </w:rPr>
              <w:t>N)</w:t>
            </w:r>
            <w:r w:rsidRPr="00F8313C">
              <w:rPr>
                <w:rFonts w:cstheme="minorHAnsi"/>
                <w:szCs w:val="24"/>
              </w:rPr>
              <w:t xml:space="preserve">   </w:t>
            </w:r>
            <w:proofErr w:type="gramEnd"/>
            <w:r w:rsidRPr="00F8313C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615A791B" w14:textId="77777777" w:rsidR="002E36F2" w:rsidRPr="000C4F46" w:rsidRDefault="002E36F2" w:rsidP="008126B8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66E4FE16" w14:textId="77777777" w:rsidR="002E36F2" w:rsidRPr="00F8313C" w:rsidRDefault="000456AC" w:rsidP="008126B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Utdannelse:</w:t>
            </w:r>
            <w:r w:rsidR="002E36F2"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14:paraId="79F486CD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</w:tr>
      <w:tr w:rsidR="000456AC" w14:paraId="6E9B7315" w14:textId="77777777" w:rsidTr="000456AC">
        <w:tc>
          <w:tcPr>
            <w:tcW w:w="2263" w:type="dxa"/>
            <w:shd w:val="clear" w:color="auto" w:fill="DBE5F1" w:themeFill="accent1" w:themeFillTint="33"/>
          </w:tcPr>
          <w:p w14:paraId="3A4960E7" w14:textId="77777777" w:rsidR="000456AC" w:rsidRDefault="000456AC" w:rsidP="008126B8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Kort om erfaringsbakgrunn som er viktig for prosjektet</w:t>
            </w:r>
          </w:p>
        </w:tc>
        <w:tc>
          <w:tcPr>
            <w:tcW w:w="7258" w:type="dxa"/>
            <w:gridSpan w:val="3"/>
            <w:shd w:val="clear" w:color="auto" w:fill="F2F2F2" w:themeFill="background1" w:themeFillShade="F2"/>
          </w:tcPr>
          <w:p w14:paraId="2C174780" w14:textId="77777777" w:rsidR="000456AC" w:rsidRPr="00D47009" w:rsidRDefault="000456AC" w:rsidP="000456AC">
            <w:pPr>
              <w:rPr>
                <w:rFonts w:cstheme="minorHAnsi"/>
                <w:i/>
                <w:szCs w:val="24"/>
              </w:rPr>
            </w:pPr>
            <w:r w:rsidRPr="00115B6D">
              <w:rPr>
                <w:rFonts w:cstheme="minorHAnsi"/>
                <w:i/>
                <w:szCs w:val="24"/>
              </w:rPr>
              <w:t>(</w:t>
            </w:r>
            <w:r w:rsidRPr="00115B6D">
              <w:rPr>
                <w:rFonts w:cstheme="minorHAnsi"/>
                <w:b/>
                <w:i/>
                <w:color w:val="FF0000"/>
                <w:szCs w:val="24"/>
              </w:rPr>
              <w:t>Kvalitetsvurdering</w:t>
            </w:r>
            <w:r w:rsidRPr="00115B6D">
              <w:rPr>
                <w:rFonts w:cstheme="minorHAnsi"/>
                <w:i/>
                <w:szCs w:val="24"/>
              </w:rPr>
              <w:t xml:space="preserve">: </w:t>
            </w:r>
            <w:r w:rsidRPr="00115B6D">
              <w:rPr>
                <w:rFonts w:cstheme="minorHAnsi"/>
                <w:b/>
                <w:i/>
                <w:szCs w:val="24"/>
              </w:rPr>
              <w:t>Søkers kvalitet.</w:t>
            </w:r>
            <w:r w:rsidRPr="00115B6D">
              <w:rPr>
                <w:rFonts w:cstheme="minorHAnsi"/>
                <w:i/>
                <w:szCs w:val="24"/>
              </w:rPr>
              <w:t xml:space="preserve"> Kompetanse og kvalifikasjoner. Produktivitet. Kompetanse relatert til prosjektledelse/veiledning). Selvstendighet i henhold til status for karrieren (for karrierestipendiater spesielt)</w:t>
            </w:r>
            <w:r w:rsidR="00B23E3E" w:rsidRPr="00115B6D">
              <w:rPr>
                <w:rFonts w:cstheme="minorHAnsi"/>
                <w:i/>
                <w:szCs w:val="24"/>
              </w:rPr>
              <w:t xml:space="preserve">  </w:t>
            </w:r>
          </w:p>
          <w:p w14:paraId="141EBB37" w14:textId="77777777" w:rsidR="001C1BCD" w:rsidRPr="00B23E3E" w:rsidRDefault="001C1BCD" w:rsidP="001C1BC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--------------</w:t>
            </w:r>
          </w:p>
          <w:p w14:paraId="7A00EBEB" w14:textId="77777777" w:rsidR="000456AC" w:rsidRPr="00115B6D" w:rsidRDefault="000456AC" w:rsidP="000456AC">
            <w:pPr>
              <w:rPr>
                <w:rFonts w:cstheme="minorHAnsi"/>
                <w:szCs w:val="24"/>
              </w:rPr>
            </w:pPr>
          </w:p>
          <w:p w14:paraId="10678664" w14:textId="77777777" w:rsidR="001C1BCD" w:rsidRPr="000456AC" w:rsidRDefault="001C1BCD" w:rsidP="000456AC">
            <w:pPr>
              <w:rPr>
                <w:rFonts w:cstheme="minorHAnsi"/>
                <w:i/>
                <w:szCs w:val="24"/>
              </w:rPr>
            </w:pPr>
          </w:p>
        </w:tc>
      </w:tr>
      <w:bookmarkEnd w:id="3"/>
    </w:tbl>
    <w:p w14:paraId="5C9AD4C7" w14:textId="77777777" w:rsidR="002E36F2" w:rsidRDefault="002E36F2" w:rsidP="002E36F2">
      <w:pPr>
        <w:rPr>
          <w:rFonts w:cstheme="minorHAnsi"/>
          <w:b/>
          <w:color w:val="0000FF"/>
          <w:sz w:val="28"/>
          <w:szCs w:val="28"/>
          <w:u w:val="single"/>
        </w:rPr>
      </w:pPr>
    </w:p>
    <w:p w14:paraId="3AE1C2B7" w14:textId="77777777" w:rsidR="002E36F2" w:rsidRDefault="002E36F2" w:rsidP="002E36F2">
      <w:pPr>
        <w:rPr>
          <w:rFonts w:cstheme="minorHAnsi"/>
          <w:b/>
          <w:color w:val="0000FF"/>
          <w:sz w:val="28"/>
          <w:szCs w:val="28"/>
          <w:u w:val="single"/>
        </w:rPr>
      </w:pPr>
    </w:p>
    <w:p w14:paraId="01F7B9F4" w14:textId="77777777" w:rsidR="002E36F2" w:rsidRPr="005024A5" w:rsidRDefault="002E36F2" w:rsidP="002E36F2">
      <w:pPr>
        <w:rPr>
          <w:rFonts w:cstheme="minorHAnsi"/>
          <w:color w:val="0000FF"/>
          <w:sz w:val="28"/>
          <w:szCs w:val="28"/>
        </w:rPr>
      </w:pPr>
      <w:r>
        <w:rPr>
          <w:rFonts w:cstheme="minorHAnsi"/>
          <w:b/>
          <w:color w:val="0000FF"/>
          <w:sz w:val="28"/>
          <w:szCs w:val="28"/>
          <w:u w:val="single"/>
        </w:rPr>
        <w:t>Prosjektdeltaker #1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63"/>
        <w:gridCol w:w="2488"/>
        <w:gridCol w:w="2163"/>
        <w:gridCol w:w="2706"/>
      </w:tblGrid>
      <w:tr w:rsidR="002E36F2" w14:paraId="5F2DFE4E" w14:textId="77777777" w:rsidTr="000456AC">
        <w:tc>
          <w:tcPr>
            <w:tcW w:w="2163" w:type="dxa"/>
            <w:shd w:val="clear" w:color="auto" w:fill="DBE5F1" w:themeFill="accent1" w:themeFillTint="33"/>
          </w:tcPr>
          <w:p w14:paraId="17A58675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Navn: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488" w:type="dxa"/>
            <w:shd w:val="clear" w:color="auto" w:fill="F2F2F2" w:themeFill="background1" w:themeFillShade="F2"/>
          </w:tcPr>
          <w:p w14:paraId="4423EE8D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  <w:tc>
          <w:tcPr>
            <w:tcW w:w="2163" w:type="dxa"/>
            <w:shd w:val="clear" w:color="auto" w:fill="DBE5F1" w:themeFill="accent1" w:themeFillTint="33"/>
          </w:tcPr>
          <w:p w14:paraId="318382F9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Arbeidssted</w:t>
            </w:r>
            <w:r>
              <w:rPr>
                <w:rFonts w:cstheme="minorHAnsi"/>
                <w:b/>
                <w:szCs w:val="24"/>
              </w:rPr>
              <w:t xml:space="preserve"> (lokasjon):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14:paraId="1D444594" w14:textId="77777777" w:rsidR="002E36F2" w:rsidRPr="00F8313C" w:rsidRDefault="002E36F2" w:rsidP="008126B8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2E36F2" w14:paraId="28B14CA4" w14:textId="77777777" w:rsidTr="000456AC">
        <w:tc>
          <w:tcPr>
            <w:tcW w:w="2163" w:type="dxa"/>
            <w:shd w:val="clear" w:color="auto" w:fill="DBE5F1" w:themeFill="accent1" w:themeFillTint="33"/>
          </w:tcPr>
          <w:p w14:paraId="0281D161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Stilling: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488" w:type="dxa"/>
            <w:shd w:val="clear" w:color="auto" w:fill="F2F2F2" w:themeFill="background1" w:themeFillShade="F2"/>
          </w:tcPr>
          <w:p w14:paraId="494A1DF3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  <w:tc>
          <w:tcPr>
            <w:tcW w:w="2163" w:type="dxa"/>
            <w:shd w:val="clear" w:color="auto" w:fill="DBE5F1" w:themeFill="accent1" w:themeFillTint="33"/>
          </w:tcPr>
          <w:p w14:paraId="3B6BD776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E-post: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14:paraId="33358EBA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</w:tr>
      <w:tr w:rsidR="002E36F2" w14:paraId="6B69E9AC" w14:textId="77777777" w:rsidTr="000456AC">
        <w:tc>
          <w:tcPr>
            <w:tcW w:w="2163" w:type="dxa"/>
            <w:shd w:val="clear" w:color="auto" w:fill="DBE5F1" w:themeFill="accent1" w:themeFillTint="33"/>
          </w:tcPr>
          <w:p w14:paraId="34D5E59A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Adresse:</w:t>
            </w:r>
          </w:p>
        </w:tc>
        <w:tc>
          <w:tcPr>
            <w:tcW w:w="2488" w:type="dxa"/>
            <w:shd w:val="clear" w:color="auto" w:fill="F2F2F2" w:themeFill="background1" w:themeFillShade="F2"/>
          </w:tcPr>
          <w:p w14:paraId="0CD61D5D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  <w:tc>
          <w:tcPr>
            <w:tcW w:w="2163" w:type="dxa"/>
            <w:shd w:val="clear" w:color="auto" w:fill="DBE5F1" w:themeFill="accent1" w:themeFillTint="33"/>
          </w:tcPr>
          <w:p w14:paraId="0D313927" w14:textId="77777777" w:rsidR="002E36F2" w:rsidRPr="00F8313C" w:rsidRDefault="002E36F2" w:rsidP="008126B8">
            <w:pPr>
              <w:ind w:right="143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Mobil tel</w:t>
            </w:r>
            <w:r w:rsidRPr="000C4F46">
              <w:rPr>
                <w:rFonts w:cstheme="minorHAnsi"/>
                <w:b/>
                <w:szCs w:val="24"/>
              </w:rPr>
              <w:t>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14:paraId="346A41C5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</w:tr>
      <w:tr w:rsidR="002E36F2" w14:paraId="66A9AAC0" w14:textId="77777777" w:rsidTr="000456AC">
        <w:tc>
          <w:tcPr>
            <w:tcW w:w="2163" w:type="dxa"/>
            <w:shd w:val="clear" w:color="auto" w:fill="DBE5F1" w:themeFill="accent1" w:themeFillTint="33"/>
          </w:tcPr>
          <w:p w14:paraId="593653C9" w14:textId="77777777" w:rsidR="002E36F2" w:rsidRPr="000C4F46" w:rsidRDefault="000456AC" w:rsidP="008126B8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Rolle i </w:t>
            </w:r>
            <w:proofErr w:type="gramStart"/>
            <w:r>
              <w:rPr>
                <w:rFonts w:cstheme="minorHAnsi"/>
                <w:b/>
                <w:szCs w:val="24"/>
              </w:rPr>
              <w:t>prosjektet:</w:t>
            </w:r>
            <w:r w:rsidR="002E36F2" w:rsidRPr="00F8313C">
              <w:rPr>
                <w:rFonts w:cstheme="minorHAnsi"/>
                <w:szCs w:val="24"/>
              </w:rPr>
              <w:t xml:space="preserve">   </w:t>
            </w:r>
            <w:proofErr w:type="gramEnd"/>
            <w:r w:rsidR="002E36F2" w:rsidRPr="00F8313C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488" w:type="dxa"/>
            <w:shd w:val="clear" w:color="auto" w:fill="F2F2F2" w:themeFill="background1" w:themeFillShade="F2"/>
          </w:tcPr>
          <w:p w14:paraId="143919DE" w14:textId="77777777" w:rsidR="002E36F2" w:rsidRPr="000C4F46" w:rsidRDefault="002E36F2" w:rsidP="008126B8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163" w:type="dxa"/>
            <w:shd w:val="clear" w:color="auto" w:fill="DBE5F1" w:themeFill="accent1" w:themeFillTint="33"/>
          </w:tcPr>
          <w:p w14:paraId="6DA216F0" w14:textId="77777777" w:rsidR="002E36F2" w:rsidRPr="00F8313C" w:rsidRDefault="000456AC" w:rsidP="008126B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Utdannelse:</w:t>
            </w:r>
            <w:r w:rsidR="002E36F2"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14:paraId="7E56E55A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</w:tr>
      <w:tr w:rsidR="000456AC" w14:paraId="472CA020" w14:textId="77777777" w:rsidTr="008126B8">
        <w:tc>
          <w:tcPr>
            <w:tcW w:w="2163" w:type="dxa"/>
            <w:shd w:val="clear" w:color="auto" w:fill="DBE5F1" w:themeFill="accent1" w:themeFillTint="33"/>
          </w:tcPr>
          <w:p w14:paraId="160867BC" w14:textId="77777777" w:rsidR="000456AC" w:rsidRDefault="000456AC" w:rsidP="008126B8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Kort om erfaringsbakgrunn som er viktig for prosjektet</w:t>
            </w:r>
          </w:p>
        </w:tc>
        <w:tc>
          <w:tcPr>
            <w:tcW w:w="7357" w:type="dxa"/>
            <w:gridSpan w:val="3"/>
            <w:shd w:val="clear" w:color="auto" w:fill="F2F2F2" w:themeFill="background1" w:themeFillShade="F2"/>
          </w:tcPr>
          <w:p w14:paraId="5B8064EC" w14:textId="77777777" w:rsidR="000456AC" w:rsidRPr="00D47009" w:rsidRDefault="000456AC" w:rsidP="008126B8">
            <w:pPr>
              <w:rPr>
                <w:rFonts w:cstheme="minorHAnsi"/>
                <w:i/>
                <w:szCs w:val="24"/>
              </w:rPr>
            </w:pPr>
            <w:r w:rsidRPr="00115B6D">
              <w:rPr>
                <w:rFonts w:cstheme="minorHAnsi"/>
                <w:i/>
                <w:szCs w:val="24"/>
              </w:rPr>
              <w:t>(</w:t>
            </w:r>
            <w:r w:rsidRPr="00115B6D">
              <w:rPr>
                <w:rFonts w:cstheme="minorHAnsi"/>
                <w:b/>
                <w:i/>
                <w:color w:val="FF0000"/>
                <w:szCs w:val="24"/>
              </w:rPr>
              <w:t>Kvalitetsvurdering</w:t>
            </w:r>
            <w:r w:rsidRPr="00115B6D">
              <w:rPr>
                <w:rFonts w:cstheme="minorHAnsi"/>
                <w:b/>
                <w:i/>
                <w:szCs w:val="24"/>
              </w:rPr>
              <w:t>: Søkers kvalitet.</w:t>
            </w:r>
            <w:r w:rsidRPr="00115B6D">
              <w:rPr>
                <w:rFonts w:cstheme="minorHAnsi"/>
                <w:i/>
                <w:szCs w:val="24"/>
              </w:rPr>
              <w:t xml:space="preserve"> Kompetanse og kvalifikasjoner. Produktivitet. Kompetanse relatert til prosjektledelse/veiledning). Selvstendighet i henhold til status for karrieren (for karrierestipendiater spesielt)</w:t>
            </w:r>
          </w:p>
          <w:p w14:paraId="67AC9277" w14:textId="77777777" w:rsidR="001C1BCD" w:rsidRPr="00D47009" w:rsidRDefault="001C1BCD" w:rsidP="001C1BCD">
            <w:pPr>
              <w:rPr>
                <w:rFonts w:cstheme="minorHAnsi"/>
                <w:szCs w:val="24"/>
              </w:rPr>
            </w:pPr>
            <w:r w:rsidRPr="00D47009">
              <w:rPr>
                <w:rFonts w:cstheme="minorHAnsi"/>
                <w:szCs w:val="24"/>
              </w:rPr>
              <w:t>--------------</w:t>
            </w:r>
          </w:p>
          <w:p w14:paraId="627BCC2D" w14:textId="77777777" w:rsidR="000456AC" w:rsidRDefault="000456AC" w:rsidP="008126B8">
            <w:pPr>
              <w:rPr>
                <w:rFonts w:cstheme="minorHAnsi"/>
                <w:szCs w:val="24"/>
              </w:rPr>
            </w:pPr>
          </w:p>
          <w:p w14:paraId="4254B83C" w14:textId="77777777" w:rsidR="001C1BCD" w:rsidRPr="00F8313C" w:rsidRDefault="001C1BCD" w:rsidP="008126B8">
            <w:pPr>
              <w:rPr>
                <w:rFonts w:cstheme="minorHAnsi"/>
                <w:szCs w:val="24"/>
              </w:rPr>
            </w:pPr>
          </w:p>
        </w:tc>
      </w:tr>
    </w:tbl>
    <w:p w14:paraId="1607CCA9" w14:textId="77777777" w:rsidR="00FF4665" w:rsidRDefault="00FF4665" w:rsidP="00FF4665">
      <w:pPr>
        <w:rPr>
          <w:rFonts w:ascii="Calibri" w:hAnsi="Calibri" w:cs="Calibri"/>
          <w:color w:val="000000"/>
          <w:szCs w:val="24"/>
        </w:rPr>
      </w:pPr>
    </w:p>
    <w:p w14:paraId="44432B7D" w14:textId="77777777" w:rsidR="002E36F2" w:rsidRDefault="002E36F2" w:rsidP="00FF4665">
      <w:pPr>
        <w:rPr>
          <w:rFonts w:ascii="Calibri" w:hAnsi="Calibri" w:cs="Calibri"/>
          <w:szCs w:val="24"/>
        </w:rPr>
      </w:pPr>
    </w:p>
    <w:p w14:paraId="5FE827CF" w14:textId="77777777" w:rsidR="002E36F2" w:rsidRPr="005024A5" w:rsidRDefault="002E36F2" w:rsidP="002E36F2">
      <w:pPr>
        <w:rPr>
          <w:rFonts w:cstheme="minorHAnsi"/>
          <w:color w:val="0000FF"/>
          <w:sz w:val="28"/>
          <w:szCs w:val="28"/>
        </w:rPr>
      </w:pPr>
      <w:r>
        <w:rPr>
          <w:rFonts w:cstheme="minorHAnsi"/>
          <w:b/>
          <w:color w:val="0000FF"/>
          <w:sz w:val="28"/>
          <w:szCs w:val="28"/>
          <w:u w:val="single"/>
        </w:rPr>
        <w:t>Prosjektdeltaker #2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63"/>
        <w:gridCol w:w="2488"/>
        <w:gridCol w:w="2163"/>
        <w:gridCol w:w="2706"/>
      </w:tblGrid>
      <w:tr w:rsidR="000456AC" w14:paraId="7EE3F1C8" w14:textId="77777777" w:rsidTr="000456AC">
        <w:tc>
          <w:tcPr>
            <w:tcW w:w="2163" w:type="dxa"/>
            <w:shd w:val="clear" w:color="auto" w:fill="DBE5F1" w:themeFill="accent1" w:themeFillTint="33"/>
          </w:tcPr>
          <w:p w14:paraId="684C2263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Navn: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488" w:type="dxa"/>
            <w:shd w:val="clear" w:color="auto" w:fill="F2F2F2" w:themeFill="background1" w:themeFillShade="F2"/>
          </w:tcPr>
          <w:p w14:paraId="4BD02946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  <w:tc>
          <w:tcPr>
            <w:tcW w:w="2163" w:type="dxa"/>
            <w:shd w:val="clear" w:color="auto" w:fill="DBE5F1" w:themeFill="accent1" w:themeFillTint="33"/>
          </w:tcPr>
          <w:p w14:paraId="0BCC3F32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Arbeidssted</w:t>
            </w:r>
            <w:r>
              <w:rPr>
                <w:rFonts w:cstheme="minorHAnsi"/>
                <w:b/>
                <w:szCs w:val="24"/>
              </w:rPr>
              <w:t xml:space="preserve"> (lokasjon):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14:paraId="35A10FB2" w14:textId="77777777" w:rsidR="002E36F2" w:rsidRPr="00F8313C" w:rsidRDefault="002E36F2" w:rsidP="008126B8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0456AC" w14:paraId="7A7A1244" w14:textId="77777777" w:rsidTr="000456AC">
        <w:tc>
          <w:tcPr>
            <w:tcW w:w="2163" w:type="dxa"/>
            <w:shd w:val="clear" w:color="auto" w:fill="DBE5F1" w:themeFill="accent1" w:themeFillTint="33"/>
          </w:tcPr>
          <w:p w14:paraId="09BF88DC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Stilling: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488" w:type="dxa"/>
            <w:shd w:val="clear" w:color="auto" w:fill="F2F2F2" w:themeFill="background1" w:themeFillShade="F2"/>
          </w:tcPr>
          <w:p w14:paraId="13F21580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  <w:tc>
          <w:tcPr>
            <w:tcW w:w="2163" w:type="dxa"/>
            <w:shd w:val="clear" w:color="auto" w:fill="DBE5F1" w:themeFill="accent1" w:themeFillTint="33"/>
          </w:tcPr>
          <w:p w14:paraId="492F7E1B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E-post: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14:paraId="3E05AAE6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</w:tr>
      <w:tr w:rsidR="000456AC" w14:paraId="7F927A1C" w14:textId="77777777" w:rsidTr="000456AC">
        <w:tc>
          <w:tcPr>
            <w:tcW w:w="2163" w:type="dxa"/>
            <w:shd w:val="clear" w:color="auto" w:fill="DBE5F1" w:themeFill="accent1" w:themeFillTint="33"/>
          </w:tcPr>
          <w:p w14:paraId="381BBD4E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Adresse:</w:t>
            </w:r>
          </w:p>
        </w:tc>
        <w:tc>
          <w:tcPr>
            <w:tcW w:w="2488" w:type="dxa"/>
            <w:shd w:val="clear" w:color="auto" w:fill="F2F2F2" w:themeFill="background1" w:themeFillShade="F2"/>
          </w:tcPr>
          <w:p w14:paraId="1B3A23E4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  <w:tc>
          <w:tcPr>
            <w:tcW w:w="2163" w:type="dxa"/>
            <w:shd w:val="clear" w:color="auto" w:fill="DBE5F1" w:themeFill="accent1" w:themeFillTint="33"/>
          </w:tcPr>
          <w:p w14:paraId="207FB167" w14:textId="77777777" w:rsidR="002E36F2" w:rsidRPr="00F8313C" w:rsidRDefault="002E36F2" w:rsidP="008126B8">
            <w:pPr>
              <w:ind w:right="143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Mobil tel</w:t>
            </w:r>
            <w:r w:rsidRPr="000C4F46">
              <w:rPr>
                <w:rFonts w:cstheme="minorHAnsi"/>
                <w:b/>
                <w:szCs w:val="24"/>
              </w:rPr>
              <w:t>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14:paraId="5DC59282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</w:tr>
      <w:tr w:rsidR="000456AC" w14:paraId="1517CFFB" w14:textId="77777777" w:rsidTr="000456AC">
        <w:tc>
          <w:tcPr>
            <w:tcW w:w="2163" w:type="dxa"/>
            <w:shd w:val="clear" w:color="auto" w:fill="DBE5F1" w:themeFill="accent1" w:themeFillTint="33"/>
          </w:tcPr>
          <w:p w14:paraId="3163922A" w14:textId="77777777" w:rsidR="002E36F2" w:rsidRPr="000C4F46" w:rsidRDefault="000456AC" w:rsidP="008126B8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Rolle i prosjektet:</w:t>
            </w:r>
          </w:p>
        </w:tc>
        <w:tc>
          <w:tcPr>
            <w:tcW w:w="2488" w:type="dxa"/>
            <w:shd w:val="clear" w:color="auto" w:fill="F2F2F2" w:themeFill="background1" w:themeFillShade="F2"/>
          </w:tcPr>
          <w:p w14:paraId="53EB10D3" w14:textId="77777777" w:rsidR="002E36F2" w:rsidRPr="000C4F46" w:rsidRDefault="002E36F2" w:rsidP="008126B8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163" w:type="dxa"/>
            <w:shd w:val="clear" w:color="auto" w:fill="DBE5F1" w:themeFill="accent1" w:themeFillTint="33"/>
          </w:tcPr>
          <w:p w14:paraId="7BF15800" w14:textId="77777777" w:rsidR="002E36F2" w:rsidRDefault="002E36F2" w:rsidP="008126B8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Helseutdannelse?</w:t>
            </w:r>
          </w:p>
          <w:p w14:paraId="74C9E0AC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(spesifiser)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14:paraId="7FBD1D3E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</w:tr>
      <w:tr w:rsidR="000456AC" w14:paraId="0D2890AC" w14:textId="77777777" w:rsidTr="008126B8">
        <w:tc>
          <w:tcPr>
            <w:tcW w:w="2163" w:type="dxa"/>
            <w:shd w:val="clear" w:color="auto" w:fill="DBE5F1" w:themeFill="accent1" w:themeFillTint="33"/>
          </w:tcPr>
          <w:p w14:paraId="4D929EC8" w14:textId="77777777" w:rsidR="000456AC" w:rsidRDefault="000456AC" w:rsidP="008126B8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Kort om erfaringsbakgrunn som er viktig for prosjektet</w:t>
            </w:r>
          </w:p>
        </w:tc>
        <w:tc>
          <w:tcPr>
            <w:tcW w:w="7357" w:type="dxa"/>
            <w:gridSpan w:val="3"/>
            <w:shd w:val="clear" w:color="auto" w:fill="F2F2F2" w:themeFill="background1" w:themeFillShade="F2"/>
          </w:tcPr>
          <w:p w14:paraId="0CE24D41" w14:textId="77777777" w:rsidR="000456AC" w:rsidRPr="00115B6D" w:rsidRDefault="000456AC" w:rsidP="008126B8">
            <w:pPr>
              <w:rPr>
                <w:rFonts w:cstheme="minorHAnsi"/>
                <w:i/>
                <w:szCs w:val="24"/>
              </w:rPr>
            </w:pPr>
            <w:r w:rsidRPr="00115B6D">
              <w:rPr>
                <w:rFonts w:cstheme="minorHAnsi"/>
                <w:i/>
                <w:szCs w:val="24"/>
              </w:rPr>
              <w:t>(</w:t>
            </w:r>
            <w:r w:rsidRPr="00115B6D">
              <w:rPr>
                <w:rFonts w:cstheme="minorHAnsi"/>
                <w:b/>
                <w:i/>
                <w:color w:val="FF0000"/>
                <w:szCs w:val="24"/>
              </w:rPr>
              <w:t>Kvalitetsvurdering</w:t>
            </w:r>
            <w:r w:rsidRPr="00115B6D">
              <w:rPr>
                <w:rFonts w:cstheme="minorHAnsi"/>
                <w:i/>
                <w:szCs w:val="24"/>
              </w:rPr>
              <w:t xml:space="preserve">: </w:t>
            </w:r>
            <w:r w:rsidRPr="00115B6D">
              <w:rPr>
                <w:rFonts w:cstheme="minorHAnsi"/>
                <w:b/>
                <w:i/>
                <w:szCs w:val="24"/>
              </w:rPr>
              <w:t>Søkers kvalitet</w:t>
            </w:r>
            <w:r w:rsidRPr="00115B6D">
              <w:rPr>
                <w:rFonts w:cstheme="minorHAnsi"/>
                <w:i/>
                <w:szCs w:val="24"/>
              </w:rPr>
              <w:t>. Kompetanse og kvalifikasjoner. Produktivitet. Kompetanse relatert til prosjektledelse/veiledning). Selvstendighet i henhold til status for karrieren (for karrierestipendiater spesielt)</w:t>
            </w:r>
            <w:r w:rsidR="00B23E3E" w:rsidRPr="00115B6D">
              <w:rPr>
                <w:rFonts w:cstheme="minorHAnsi"/>
                <w:i/>
                <w:szCs w:val="24"/>
              </w:rPr>
              <w:t xml:space="preserve"> </w:t>
            </w:r>
          </w:p>
          <w:p w14:paraId="60BA6DFC" w14:textId="77777777" w:rsidR="001C1BCD" w:rsidRPr="002D5948" w:rsidRDefault="001C1BCD" w:rsidP="001C1BCD">
            <w:pPr>
              <w:rPr>
                <w:rFonts w:cstheme="minorHAnsi"/>
                <w:szCs w:val="24"/>
              </w:rPr>
            </w:pPr>
            <w:r w:rsidRPr="002D5948">
              <w:rPr>
                <w:rFonts w:cstheme="minorHAnsi"/>
                <w:szCs w:val="24"/>
              </w:rPr>
              <w:t>--------------</w:t>
            </w:r>
          </w:p>
          <w:p w14:paraId="6B1A3F4D" w14:textId="77777777" w:rsidR="000456AC" w:rsidRDefault="000456AC" w:rsidP="008126B8">
            <w:pPr>
              <w:rPr>
                <w:rFonts w:cstheme="minorHAnsi"/>
                <w:szCs w:val="24"/>
              </w:rPr>
            </w:pPr>
          </w:p>
          <w:p w14:paraId="68FB563F" w14:textId="77777777" w:rsidR="001C1BCD" w:rsidRPr="00F8313C" w:rsidRDefault="001C1BCD" w:rsidP="008126B8">
            <w:pPr>
              <w:rPr>
                <w:rFonts w:cstheme="minorHAnsi"/>
                <w:szCs w:val="24"/>
              </w:rPr>
            </w:pPr>
          </w:p>
        </w:tc>
      </w:tr>
    </w:tbl>
    <w:p w14:paraId="6842CB88" w14:textId="77777777" w:rsidR="002E36F2" w:rsidRDefault="002E36F2" w:rsidP="00FF4665">
      <w:pPr>
        <w:rPr>
          <w:rFonts w:ascii="Calibri" w:hAnsi="Calibri" w:cs="Calibri"/>
          <w:szCs w:val="24"/>
        </w:rPr>
      </w:pPr>
    </w:p>
    <w:p w14:paraId="09B06CBB" w14:textId="0235EF9B" w:rsidR="00B23E3E" w:rsidRDefault="002E36F2" w:rsidP="000456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(Kopier</w:t>
      </w:r>
      <w:r w:rsidR="002D5948">
        <w:rPr>
          <w:rFonts w:ascii="Calibri" w:hAnsi="Calibri" w:cs="Calibri"/>
          <w:szCs w:val="24"/>
        </w:rPr>
        <w:t xml:space="preserve"> gjerne</w:t>
      </w:r>
      <w:r>
        <w:rPr>
          <w:rFonts w:ascii="Calibri" w:hAnsi="Calibri" w:cs="Calibri"/>
          <w:szCs w:val="24"/>
        </w:rPr>
        <w:t xml:space="preserve"> inn flere bokser dersom det er flere prosjektdeltakere/samarbeidspartnere. Legg </w:t>
      </w:r>
      <w:r w:rsidR="00D47009">
        <w:rPr>
          <w:rFonts w:ascii="Calibri" w:hAnsi="Calibri" w:cs="Calibri"/>
          <w:szCs w:val="24"/>
        </w:rPr>
        <w:t xml:space="preserve">også </w:t>
      </w:r>
      <w:r>
        <w:rPr>
          <w:rFonts w:ascii="Calibri" w:hAnsi="Calibri" w:cs="Calibri"/>
          <w:szCs w:val="24"/>
        </w:rPr>
        <w:t xml:space="preserve">ved </w:t>
      </w:r>
      <w:proofErr w:type="spellStart"/>
      <w:r>
        <w:rPr>
          <w:rFonts w:ascii="Calibri" w:hAnsi="Calibri" w:cs="Calibri"/>
          <w:szCs w:val="24"/>
        </w:rPr>
        <w:t>CVer</w:t>
      </w:r>
      <w:proofErr w:type="spellEnd"/>
      <w:r>
        <w:rPr>
          <w:rFonts w:ascii="Calibri" w:hAnsi="Calibri" w:cs="Calibri"/>
          <w:szCs w:val="24"/>
        </w:rPr>
        <w:t xml:space="preserve"> av prosjektmedarbeidere/veiledere</w:t>
      </w:r>
      <w:r w:rsidR="00B23E3E">
        <w:rPr>
          <w:rFonts w:ascii="Calibri" w:hAnsi="Calibri" w:cs="Calibri"/>
          <w:szCs w:val="24"/>
        </w:rPr>
        <w:t>)</w:t>
      </w:r>
    </w:p>
    <w:p w14:paraId="5047F1AA" w14:textId="77777777" w:rsidR="000456AC" w:rsidRDefault="000456AC" w:rsidP="00FF4665">
      <w:pPr>
        <w:rPr>
          <w:rFonts w:ascii="Calibri" w:hAnsi="Calibri" w:cs="Calibri"/>
          <w:szCs w:val="24"/>
        </w:rPr>
      </w:pPr>
    </w:p>
    <w:p w14:paraId="730ED548" w14:textId="77777777" w:rsidR="00B23E3E" w:rsidRDefault="00B23E3E" w:rsidP="00FF4665">
      <w:pPr>
        <w:rPr>
          <w:rFonts w:ascii="Calibri" w:hAnsi="Calibri" w:cs="Calibri"/>
          <w:szCs w:val="24"/>
        </w:rPr>
      </w:pPr>
    </w:p>
    <w:p w14:paraId="1B1912C9" w14:textId="77777777" w:rsidR="00B23E3E" w:rsidRDefault="00B23E3E" w:rsidP="00B23E3E">
      <w:pPr>
        <w:rPr>
          <w:rFonts w:cstheme="minorHAnsi"/>
          <w:b/>
          <w:color w:val="0000FF"/>
          <w:sz w:val="28"/>
          <w:szCs w:val="28"/>
          <w:u w:val="single"/>
        </w:rPr>
      </w:pPr>
    </w:p>
    <w:p w14:paraId="2BF26497" w14:textId="77777777" w:rsidR="00B23E3E" w:rsidRDefault="00B23E3E" w:rsidP="00B23E3E">
      <w:pPr>
        <w:jc w:val="center"/>
        <w:rPr>
          <w:rFonts w:cstheme="minorHAnsi"/>
          <w:b/>
          <w:color w:val="0000FF"/>
          <w:sz w:val="28"/>
          <w:szCs w:val="28"/>
          <w:u w:val="single"/>
        </w:rPr>
      </w:pPr>
      <w:r>
        <w:rPr>
          <w:rFonts w:cstheme="minorHAnsi"/>
          <w:b/>
          <w:color w:val="0000FF"/>
          <w:sz w:val="28"/>
          <w:szCs w:val="28"/>
          <w:u w:val="single"/>
        </w:rPr>
        <w:t>VITENSKAPELIG BAKGRUNN</w:t>
      </w:r>
    </w:p>
    <w:p w14:paraId="0D09B7D8" w14:textId="77777777" w:rsidR="002E36F2" w:rsidRDefault="002E36F2" w:rsidP="00FF4665">
      <w:pPr>
        <w:rPr>
          <w:rFonts w:ascii="Calibri" w:hAnsi="Calibri" w:cs="Calibri"/>
          <w:szCs w:val="24"/>
        </w:rPr>
      </w:pPr>
    </w:p>
    <w:p w14:paraId="48DE9BC8" w14:textId="58EF0052" w:rsidR="002A682A" w:rsidRDefault="00B23E3E" w:rsidP="00B23E3E">
      <w:pPr>
        <w:rPr>
          <w:rFonts w:cstheme="minorHAnsi"/>
          <w:b/>
          <w:color w:val="0000FF"/>
          <w:sz w:val="28"/>
          <w:szCs w:val="28"/>
          <w:u w:val="single"/>
        </w:rPr>
      </w:pPr>
      <w:r w:rsidRPr="00B23E3E">
        <w:rPr>
          <w:rFonts w:cstheme="minorHAnsi"/>
          <w:b/>
          <w:color w:val="0000FF"/>
          <w:sz w:val="28"/>
          <w:szCs w:val="28"/>
          <w:u w:val="single"/>
        </w:rPr>
        <w:t>Introduksjon</w:t>
      </w:r>
      <w:r w:rsidR="000A5E8D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 w:rsidR="000A5E8D" w:rsidRPr="000A5E8D">
        <w:rPr>
          <w:rFonts w:cstheme="minorHAnsi"/>
          <w:b/>
          <w:i/>
          <w:color w:val="0000FF"/>
          <w:sz w:val="28"/>
          <w:szCs w:val="28"/>
          <w:u w:val="single"/>
        </w:rPr>
        <w:t>(Obligatorisk):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B23E3E" w14:paraId="7D8B4C93" w14:textId="77777777" w:rsidTr="008126B8">
        <w:tc>
          <w:tcPr>
            <w:tcW w:w="9493" w:type="dxa"/>
            <w:shd w:val="clear" w:color="auto" w:fill="F2F2F2" w:themeFill="background1" w:themeFillShade="F2"/>
          </w:tcPr>
          <w:p w14:paraId="0429F424" w14:textId="67B2F62C" w:rsidR="002D5948" w:rsidRDefault="008126B8" w:rsidP="00B23E3E">
            <w:pPr>
              <w:rPr>
                <w:rFonts w:cstheme="minorHAnsi"/>
                <w:b/>
                <w:szCs w:val="24"/>
              </w:rPr>
            </w:pPr>
            <w:r w:rsidRPr="005B530A">
              <w:rPr>
                <w:rFonts w:cstheme="minorHAnsi"/>
                <w:b/>
                <w:i/>
                <w:color w:val="FF0000"/>
                <w:szCs w:val="24"/>
              </w:rPr>
              <w:t>Beskriv i teksten:</w:t>
            </w:r>
            <w:r>
              <w:rPr>
                <w:rFonts w:cstheme="minorHAnsi"/>
                <w:b/>
                <w:i/>
                <w:color w:val="FF0000"/>
                <w:szCs w:val="24"/>
              </w:rPr>
              <w:t xml:space="preserve"> </w:t>
            </w:r>
            <w:r w:rsidR="002D5948" w:rsidRPr="00115B6D">
              <w:rPr>
                <w:rFonts w:cstheme="minorHAnsi"/>
                <w:b/>
                <w:szCs w:val="24"/>
              </w:rPr>
              <w:t>Hva er kjent i dag og hva er det behov for mer kunnskap om?</w:t>
            </w:r>
          </w:p>
          <w:p w14:paraId="039C8A85" w14:textId="77777777" w:rsidR="002D5948" w:rsidRPr="00115B6D" w:rsidRDefault="002D5948" w:rsidP="00B23E3E">
            <w:pPr>
              <w:rPr>
                <w:rFonts w:cstheme="minorHAnsi"/>
                <w:b/>
                <w:i/>
                <w:szCs w:val="24"/>
              </w:rPr>
            </w:pPr>
          </w:p>
          <w:p w14:paraId="2EB417A4" w14:textId="63715CB5" w:rsidR="00D47009" w:rsidRPr="00115B6D" w:rsidRDefault="00B23E3E" w:rsidP="00B23E3E">
            <w:pPr>
              <w:rPr>
                <w:rFonts w:cstheme="minorHAnsi"/>
                <w:i/>
                <w:szCs w:val="24"/>
              </w:rPr>
            </w:pPr>
            <w:r w:rsidRPr="00115B6D">
              <w:rPr>
                <w:rFonts w:cstheme="minorHAnsi"/>
                <w:i/>
                <w:szCs w:val="24"/>
              </w:rPr>
              <w:t>(</w:t>
            </w:r>
            <w:r w:rsidRPr="00115B6D">
              <w:rPr>
                <w:rFonts w:cstheme="minorHAnsi"/>
                <w:b/>
                <w:i/>
                <w:color w:val="FF0000"/>
                <w:szCs w:val="24"/>
              </w:rPr>
              <w:t>Kvalitetsvurdering:</w:t>
            </w:r>
            <w:r w:rsidRPr="00115B6D">
              <w:rPr>
                <w:rFonts w:cstheme="minorHAnsi"/>
                <w:i/>
                <w:color w:val="FF0000"/>
                <w:szCs w:val="24"/>
              </w:rPr>
              <w:t xml:space="preserve"> </w:t>
            </w:r>
            <w:r w:rsidRPr="00115B6D">
              <w:rPr>
                <w:rFonts w:cstheme="minorHAnsi"/>
                <w:b/>
                <w:i/>
                <w:szCs w:val="24"/>
              </w:rPr>
              <w:t>Originalitet</w:t>
            </w:r>
            <w:r w:rsidRPr="00115B6D">
              <w:rPr>
                <w:rFonts w:cstheme="minorHAnsi"/>
                <w:i/>
                <w:szCs w:val="24"/>
              </w:rPr>
              <w:t>. Dvs. faglig nyhetsverdi og originalitet i forhold til forskningsfronten på fagområdet.  Innovasjonsgrad, utfordrer prosjektet, f.eks. gjennom bruk av teori / metode, gjeldende praksis?</w:t>
            </w:r>
            <w:r w:rsidR="002D5948">
              <w:rPr>
                <w:rFonts w:cstheme="minorHAnsi"/>
                <w:b/>
                <w:i/>
                <w:szCs w:val="24"/>
              </w:rPr>
              <w:t xml:space="preserve"> </w:t>
            </w:r>
            <w:r w:rsidRPr="00115B6D">
              <w:rPr>
                <w:rFonts w:cstheme="minorHAnsi"/>
                <w:b/>
                <w:i/>
                <w:szCs w:val="24"/>
              </w:rPr>
              <w:t>Søknadens utforming</w:t>
            </w:r>
            <w:r w:rsidR="001C1BCD" w:rsidRPr="00115B6D">
              <w:rPr>
                <w:rFonts w:cstheme="minorHAnsi"/>
                <w:b/>
                <w:i/>
                <w:szCs w:val="24"/>
              </w:rPr>
              <w:t xml:space="preserve">. </w:t>
            </w:r>
            <w:r w:rsidR="001C1BCD" w:rsidRPr="00115B6D">
              <w:rPr>
                <w:rFonts w:cstheme="minorHAnsi"/>
                <w:i/>
                <w:szCs w:val="24"/>
              </w:rPr>
              <w:t>Dvs.</w:t>
            </w:r>
            <w:r w:rsidR="001C1BCD" w:rsidRPr="00115B6D">
              <w:rPr>
                <w:rFonts w:cstheme="minorHAnsi"/>
                <w:b/>
                <w:i/>
                <w:szCs w:val="24"/>
              </w:rPr>
              <w:t xml:space="preserve"> v</w:t>
            </w:r>
            <w:r w:rsidRPr="00115B6D">
              <w:rPr>
                <w:rFonts w:cstheme="minorHAnsi"/>
                <w:i/>
                <w:szCs w:val="24"/>
              </w:rPr>
              <w:t>itenskapelig bakgrunn for prosjektet. Oversikt over forskningsfronten, “state-</w:t>
            </w:r>
            <w:proofErr w:type="spellStart"/>
            <w:r w:rsidRPr="00115B6D">
              <w:rPr>
                <w:rFonts w:cstheme="minorHAnsi"/>
                <w:i/>
                <w:szCs w:val="24"/>
              </w:rPr>
              <w:t>of</w:t>
            </w:r>
            <w:proofErr w:type="spellEnd"/>
            <w:r w:rsidRPr="00115B6D">
              <w:rPr>
                <w:rFonts w:cstheme="minorHAnsi"/>
                <w:i/>
                <w:szCs w:val="24"/>
              </w:rPr>
              <w:t>-</w:t>
            </w:r>
            <w:proofErr w:type="spellStart"/>
            <w:r w:rsidRPr="00115B6D">
              <w:rPr>
                <w:rFonts w:cstheme="minorHAnsi"/>
                <w:i/>
                <w:szCs w:val="24"/>
              </w:rPr>
              <w:t>the</w:t>
            </w:r>
            <w:proofErr w:type="spellEnd"/>
            <w:r w:rsidRPr="00115B6D">
              <w:rPr>
                <w:rFonts w:cstheme="minorHAnsi"/>
                <w:i/>
                <w:szCs w:val="24"/>
              </w:rPr>
              <w:t xml:space="preserve">-art”, aktuell referanselitteratur. </w:t>
            </w:r>
            <w:r w:rsidR="002A29A6" w:rsidRPr="00115B6D">
              <w:rPr>
                <w:rFonts w:cstheme="minorHAnsi"/>
                <w:i/>
                <w:szCs w:val="24"/>
              </w:rPr>
              <w:t xml:space="preserve">Tilgjengelige data fra pilotprosjekter, andre preliminære data der </w:t>
            </w:r>
            <w:proofErr w:type="gramStart"/>
            <w:r w:rsidR="002A29A6" w:rsidRPr="00115B6D">
              <w:rPr>
                <w:rFonts w:cstheme="minorHAnsi"/>
                <w:i/>
                <w:szCs w:val="24"/>
              </w:rPr>
              <w:t>relevant</w:t>
            </w:r>
            <w:r w:rsidR="002A29A6" w:rsidRPr="00115B6D" w:rsidDel="0030202C">
              <w:rPr>
                <w:rFonts w:cstheme="minorHAnsi"/>
                <w:i/>
                <w:szCs w:val="24"/>
              </w:rPr>
              <w:t xml:space="preserve"> </w:t>
            </w:r>
            <w:r w:rsidR="00E6073E">
              <w:rPr>
                <w:rFonts w:cstheme="minorHAnsi"/>
                <w:i/>
                <w:szCs w:val="24"/>
              </w:rPr>
              <w:t>)</w:t>
            </w:r>
            <w:proofErr w:type="gramEnd"/>
          </w:p>
          <w:p w14:paraId="4AD02A08" w14:textId="77777777" w:rsidR="001C1BCD" w:rsidRPr="002D5948" w:rsidRDefault="001C1BCD" w:rsidP="001C1BCD">
            <w:pPr>
              <w:rPr>
                <w:rFonts w:cstheme="minorHAnsi"/>
                <w:szCs w:val="24"/>
              </w:rPr>
            </w:pPr>
            <w:r w:rsidRPr="002D5948">
              <w:rPr>
                <w:rFonts w:cstheme="minorHAnsi"/>
                <w:szCs w:val="24"/>
              </w:rPr>
              <w:t>--------------</w:t>
            </w:r>
          </w:p>
          <w:p w14:paraId="2EE9600E" w14:textId="258E7989" w:rsidR="00B23E3E" w:rsidRDefault="00B23E3E" w:rsidP="008126B8">
            <w:pPr>
              <w:rPr>
                <w:rFonts w:cstheme="minorHAnsi"/>
                <w:szCs w:val="24"/>
              </w:rPr>
            </w:pPr>
          </w:p>
          <w:p w14:paraId="421D5434" w14:textId="77777777" w:rsidR="00115B6D" w:rsidRDefault="00115B6D" w:rsidP="008126B8">
            <w:pPr>
              <w:rPr>
                <w:rFonts w:cstheme="minorHAnsi"/>
                <w:szCs w:val="24"/>
              </w:rPr>
            </w:pPr>
          </w:p>
          <w:p w14:paraId="4A16C92F" w14:textId="77777777" w:rsidR="00B23E3E" w:rsidRDefault="00B23E3E" w:rsidP="008126B8">
            <w:pPr>
              <w:rPr>
                <w:rFonts w:cstheme="minorHAnsi"/>
                <w:szCs w:val="24"/>
              </w:rPr>
            </w:pPr>
          </w:p>
          <w:p w14:paraId="7A467F37" w14:textId="77777777" w:rsidR="00B23E3E" w:rsidRPr="00F8313C" w:rsidRDefault="00B23E3E" w:rsidP="008126B8">
            <w:pPr>
              <w:rPr>
                <w:rFonts w:cstheme="minorHAnsi"/>
                <w:szCs w:val="24"/>
              </w:rPr>
            </w:pPr>
          </w:p>
        </w:tc>
      </w:tr>
    </w:tbl>
    <w:p w14:paraId="64059D4F" w14:textId="77777777" w:rsidR="00B23E3E" w:rsidRDefault="00B23E3E" w:rsidP="00FF4665">
      <w:pPr>
        <w:rPr>
          <w:rFonts w:ascii="Calibri" w:hAnsi="Calibri" w:cs="Calibri"/>
          <w:szCs w:val="24"/>
        </w:rPr>
      </w:pPr>
    </w:p>
    <w:p w14:paraId="28179E7D" w14:textId="77777777" w:rsidR="00B23E3E" w:rsidRDefault="00B23E3E" w:rsidP="00FF4665">
      <w:pPr>
        <w:rPr>
          <w:rFonts w:ascii="Calibri" w:hAnsi="Calibri" w:cs="Calibri"/>
          <w:szCs w:val="24"/>
        </w:rPr>
      </w:pPr>
    </w:p>
    <w:p w14:paraId="2D27E286" w14:textId="38BA2078" w:rsidR="002A682A" w:rsidRDefault="001C1BCD" w:rsidP="001C1BCD">
      <w:pPr>
        <w:rPr>
          <w:rFonts w:cstheme="minorHAnsi"/>
          <w:b/>
          <w:color w:val="0000FF"/>
          <w:sz w:val="28"/>
          <w:szCs w:val="28"/>
          <w:u w:val="single"/>
        </w:rPr>
      </w:pPr>
      <w:r w:rsidRPr="001C1BCD">
        <w:rPr>
          <w:rFonts w:cstheme="minorHAnsi"/>
          <w:b/>
          <w:color w:val="0000FF"/>
          <w:sz w:val="28"/>
          <w:szCs w:val="28"/>
          <w:u w:val="single"/>
        </w:rPr>
        <w:t>Problemstilling - formål/mål</w:t>
      </w:r>
      <w:r w:rsidR="000A5E8D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 w:rsidR="000A5E8D" w:rsidRPr="000A5E8D">
        <w:rPr>
          <w:rFonts w:cstheme="minorHAnsi"/>
          <w:b/>
          <w:i/>
          <w:color w:val="0000FF"/>
          <w:sz w:val="28"/>
          <w:szCs w:val="28"/>
          <w:u w:val="single"/>
        </w:rPr>
        <w:t>(Obligatorisk):</w:t>
      </w:r>
      <w:r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1C1BCD" w14:paraId="35540E11" w14:textId="77777777" w:rsidTr="008126B8">
        <w:tc>
          <w:tcPr>
            <w:tcW w:w="9493" w:type="dxa"/>
            <w:shd w:val="clear" w:color="auto" w:fill="F2F2F2" w:themeFill="background1" w:themeFillShade="F2"/>
          </w:tcPr>
          <w:p w14:paraId="2D610C79" w14:textId="14FABF90" w:rsidR="002D5948" w:rsidRDefault="008126B8" w:rsidP="0030202C">
            <w:pPr>
              <w:rPr>
                <w:rFonts w:cstheme="minorHAnsi"/>
                <w:b/>
                <w:szCs w:val="24"/>
              </w:rPr>
            </w:pPr>
            <w:r w:rsidRPr="005B530A">
              <w:rPr>
                <w:rFonts w:cstheme="minorHAnsi"/>
                <w:b/>
                <w:i/>
                <w:color w:val="FF0000"/>
                <w:szCs w:val="24"/>
              </w:rPr>
              <w:t>Beskriv i teksten:</w:t>
            </w:r>
            <w:r>
              <w:rPr>
                <w:rFonts w:cstheme="minorHAnsi"/>
                <w:b/>
                <w:i/>
                <w:color w:val="FF0000"/>
                <w:szCs w:val="24"/>
              </w:rPr>
              <w:t xml:space="preserve"> </w:t>
            </w:r>
            <w:r w:rsidR="002D5948" w:rsidRPr="00115B6D">
              <w:rPr>
                <w:rFonts w:cstheme="minorHAnsi"/>
                <w:b/>
                <w:szCs w:val="24"/>
              </w:rPr>
              <w:t>“</w:t>
            </w:r>
            <w:proofErr w:type="spellStart"/>
            <w:r w:rsidR="002D5948" w:rsidRPr="00115B6D">
              <w:rPr>
                <w:rFonts w:cstheme="minorHAnsi"/>
                <w:b/>
                <w:szCs w:val="24"/>
              </w:rPr>
              <w:t>Aim</w:t>
            </w:r>
            <w:proofErr w:type="spellEnd"/>
            <w:r w:rsidR="002D5948" w:rsidRPr="00115B6D">
              <w:rPr>
                <w:rFonts w:cstheme="minorHAnsi"/>
                <w:b/>
                <w:szCs w:val="24"/>
              </w:rPr>
              <w:t>” eller “</w:t>
            </w:r>
            <w:proofErr w:type="spellStart"/>
            <w:r w:rsidR="002D5948" w:rsidRPr="00115B6D">
              <w:rPr>
                <w:rFonts w:cstheme="minorHAnsi"/>
                <w:b/>
                <w:szCs w:val="24"/>
              </w:rPr>
              <w:t>objective</w:t>
            </w:r>
            <w:proofErr w:type="spellEnd"/>
            <w:r w:rsidR="002D5948" w:rsidRPr="00115B6D">
              <w:rPr>
                <w:rFonts w:cstheme="minorHAnsi"/>
                <w:b/>
                <w:szCs w:val="24"/>
              </w:rPr>
              <w:t>”, hypoteser. Studieformål.</w:t>
            </w:r>
          </w:p>
          <w:p w14:paraId="68F9F9C5" w14:textId="77777777" w:rsidR="002D5948" w:rsidRPr="00115B6D" w:rsidRDefault="002D5948" w:rsidP="0030202C">
            <w:pPr>
              <w:rPr>
                <w:rFonts w:cstheme="minorHAnsi"/>
                <w:b/>
                <w:szCs w:val="24"/>
              </w:rPr>
            </w:pPr>
          </w:p>
          <w:p w14:paraId="10BC6E0E" w14:textId="748C1896" w:rsidR="001C1BCD" w:rsidRPr="002D5948" w:rsidRDefault="001C1BCD" w:rsidP="0030202C">
            <w:pPr>
              <w:rPr>
                <w:rFonts w:cstheme="minorHAnsi"/>
                <w:szCs w:val="24"/>
              </w:rPr>
            </w:pPr>
            <w:r w:rsidRPr="00115B6D">
              <w:rPr>
                <w:rFonts w:cstheme="minorHAnsi"/>
                <w:i/>
                <w:szCs w:val="24"/>
              </w:rPr>
              <w:t>(</w:t>
            </w:r>
            <w:r w:rsidRPr="00115B6D">
              <w:rPr>
                <w:rFonts w:cstheme="minorHAnsi"/>
                <w:b/>
                <w:i/>
                <w:color w:val="FF0000"/>
                <w:szCs w:val="24"/>
              </w:rPr>
              <w:t>Kvalitetsvurdering:</w:t>
            </w:r>
            <w:r w:rsidRPr="00115B6D">
              <w:rPr>
                <w:rFonts w:cstheme="minorHAnsi"/>
                <w:i/>
                <w:color w:val="FF0000"/>
                <w:szCs w:val="24"/>
              </w:rPr>
              <w:t xml:space="preserve"> </w:t>
            </w:r>
            <w:r w:rsidRPr="00115B6D">
              <w:rPr>
                <w:rFonts w:cstheme="minorHAnsi"/>
                <w:b/>
                <w:i/>
                <w:szCs w:val="24"/>
              </w:rPr>
              <w:t xml:space="preserve">Søknadens utforming. </w:t>
            </w:r>
            <w:r w:rsidRPr="00115B6D">
              <w:rPr>
                <w:rFonts w:cstheme="minorHAnsi"/>
                <w:i/>
                <w:szCs w:val="24"/>
              </w:rPr>
              <w:t>Framstilling av hypoteser, mål</w:t>
            </w:r>
            <w:r w:rsidR="002D5948">
              <w:rPr>
                <w:rFonts w:cstheme="minorHAnsi"/>
                <w:i/>
                <w:szCs w:val="24"/>
              </w:rPr>
              <w:t>)</w:t>
            </w:r>
          </w:p>
          <w:p w14:paraId="17EC2387" w14:textId="77777777" w:rsidR="00D47009" w:rsidRPr="002D5948" w:rsidRDefault="00D47009" w:rsidP="00D47009">
            <w:pPr>
              <w:rPr>
                <w:rFonts w:cstheme="minorHAnsi"/>
                <w:szCs w:val="24"/>
              </w:rPr>
            </w:pPr>
            <w:r w:rsidRPr="002D5948">
              <w:rPr>
                <w:rFonts w:cstheme="minorHAnsi"/>
                <w:szCs w:val="24"/>
              </w:rPr>
              <w:t>--------------</w:t>
            </w:r>
          </w:p>
          <w:p w14:paraId="27D6BA06" w14:textId="77777777" w:rsidR="001C1BCD" w:rsidRDefault="001C1BCD" w:rsidP="008126B8">
            <w:pPr>
              <w:rPr>
                <w:rFonts w:cstheme="minorHAnsi"/>
                <w:szCs w:val="24"/>
              </w:rPr>
            </w:pPr>
          </w:p>
          <w:p w14:paraId="406144B5" w14:textId="6E95A01A" w:rsidR="00115B6D" w:rsidRDefault="00115B6D" w:rsidP="008126B8">
            <w:pPr>
              <w:rPr>
                <w:rFonts w:cstheme="minorHAnsi"/>
                <w:szCs w:val="24"/>
              </w:rPr>
            </w:pPr>
          </w:p>
          <w:p w14:paraId="7D2C092A" w14:textId="77777777" w:rsidR="00115B6D" w:rsidRDefault="00115B6D" w:rsidP="008126B8">
            <w:pPr>
              <w:rPr>
                <w:rFonts w:cstheme="minorHAnsi"/>
                <w:szCs w:val="24"/>
              </w:rPr>
            </w:pPr>
          </w:p>
          <w:p w14:paraId="0A13D160" w14:textId="77777777" w:rsidR="001C1BCD" w:rsidRPr="00F8313C" w:rsidRDefault="001C1BCD" w:rsidP="008126B8">
            <w:pPr>
              <w:rPr>
                <w:rFonts w:cstheme="minorHAnsi"/>
                <w:szCs w:val="24"/>
              </w:rPr>
            </w:pPr>
          </w:p>
        </w:tc>
      </w:tr>
    </w:tbl>
    <w:p w14:paraId="74AC72DF" w14:textId="765EF4CC" w:rsidR="002A682A" w:rsidRDefault="002A682A" w:rsidP="002A682A">
      <w:pPr>
        <w:jc w:val="center"/>
        <w:rPr>
          <w:rFonts w:cstheme="minorHAnsi"/>
          <w:b/>
          <w:color w:val="0000FF"/>
          <w:sz w:val="28"/>
          <w:szCs w:val="28"/>
          <w:u w:val="single"/>
        </w:rPr>
      </w:pPr>
    </w:p>
    <w:p w14:paraId="33E22B99" w14:textId="77777777" w:rsidR="00D47009" w:rsidRDefault="00D47009" w:rsidP="002A682A">
      <w:pPr>
        <w:jc w:val="center"/>
        <w:rPr>
          <w:rFonts w:cstheme="minorHAnsi"/>
          <w:b/>
          <w:color w:val="0000FF"/>
          <w:sz w:val="28"/>
          <w:szCs w:val="28"/>
          <w:u w:val="single"/>
        </w:rPr>
      </w:pPr>
    </w:p>
    <w:p w14:paraId="3A48C38D" w14:textId="77777777" w:rsidR="001C6082" w:rsidRDefault="001C6082" w:rsidP="002A682A">
      <w:pPr>
        <w:jc w:val="center"/>
        <w:rPr>
          <w:rFonts w:cstheme="minorHAnsi"/>
          <w:b/>
          <w:color w:val="0000FF"/>
          <w:sz w:val="28"/>
          <w:szCs w:val="28"/>
          <w:u w:val="single"/>
        </w:rPr>
      </w:pPr>
    </w:p>
    <w:p w14:paraId="59362BA6" w14:textId="77777777" w:rsidR="000A5E8D" w:rsidRDefault="002A682A" w:rsidP="002A682A">
      <w:pPr>
        <w:jc w:val="center"/>
        <w:rPr>
          <w:rFonts w:cstheme="minorHAnsi"/>
          <w:b/>
          <w:color w:val="0000FF"/>
          <w:sz w:val="28"/>
          <w:szCs w:val="28"/>
          <w:u w:val="single"/>
        </w:rPr>
      </w:pPr>
      <w:r>
        <w:rPr>
          <w:rFonts w:cstheme="minorHAnsi"/>
          <w:b/>
          <w:color w:val="0000FF"/>
          <w:sz w:val="28"/>
          <w:szCs w:val="28"/>
          <w:u w:val="single"/>
        </w:rPr>
        <w:t>METODER</w:t>
      </w:r>
      <w:r w:rsidR="000A5E8D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</w:p>
    <w:p w14:paraId="1482CD0B" w14:textId="2C2A34B2" w:rsidR="002A682A" w:rsidRPr="000A5E8D" w:rsidRDefault="000A5E8D" w:rsidP="002A682A">
      <w:pPr>
        <w:jc w:val="center"/>
        <w:rPr>
          <w:rFonts w:cstheme="minorHAnsi"/>
          <w:b/>
          <w:i/>
          <w:color w:val="0000FF"/>
          <w:sz w:val="28"/>
          <w:szCs w:val="28"/>
          <w:u w:val="single"/>
        </w:rPr>
      </w:pPr>
      <w:r w:rsidRPr="000A5E8D">
        <w:rPr>
          <w:rFonts w:cstheme="minorHAnsi"/>
          <w:b/>
          <w:i/>
          <w:color w:val="0000FF"/>
          <w:sz w:val="28"/>
          <w:szCs w:val="28"/>
          <w:u w:val="single"/>
        </w:rPr>
        <w:t xml:space="preserve">(NB: </w:t>
      </w:r>
      <w:r>
        <w:rPr>
          <w:rFonts w:cstheme="minorHAnsi"/>
          <w:b/>
          <w:i/>
          <w:color w:val="0000FF"/>
          <w:sz w:val="28"/>
          <w:szCs w:val="28"/>
          <w:u w:val="single"/>
        </w:rPr>
        <w:t>Å beskrive studiepopulasjon</w:t>
      </w:r>
      <w:r w:rsidRPr="000A5E8D">
        <w:rPr>
          <w:rFonts w:cstheme="minorHAnsi"/>
          <w:b/>
          <w:i/>
          <w:color w:val="0000FF"/>
          <w:sz w:val="28"/>
          <w:szCs w:val="28"/>
          <w:u w:val="single"/>
        </w:rPr>
        <w:t xml:space="preserve"> er </w:t>
      </w:r>
      <w:r>
        <w:rPr>
          <w:rFonts w:cstheme="minorHAnsi"/>
          <w:b/>
          <w:i/>
          <w:color w:val="0000FF"/>
          <w:sz w:val="28"/>
          <w:szCs w:val="28"/>
          <w:u w:val="single"/>
        </w:rPr>
        <w:t>o</w:t>
      </w:r>
      <w:r w:rsidRPr="000A5E8D">
        <w:rPr>
          <w:rFonts w:cstheme="minorHAnsi"/>
          <w:b/>
          <w:i/>
          <w:color w:val="0000FF"/>
          <w:sz w:val="28"/>
          <w:szCs w:val="28"/>
          <w:u w:val="single"/>
        </w:rPr>
        <w:t>bligatorisk):</w:t>
      </w:r>
    </w:p>
    <w:p w14:paraId="7900EA25" w14:textId="77777777" w:rsidR="002A29A6" w:rsidRDefault="002A29A6" w:rsidP="002A682A">
      <w:pPr>
        <w:jc w:val="center"/>
        <w:rPr>
          <w:rFonts w:cstheme="minorHAnsi"/>
          <w:b/>
          <w:color w:val="0000FF"/>
          <w:sz w:val="28"/>
          <w:szCs w:val="28"/>
          <w:u w:val="single"/>
        </w:rPr>
      </w:pPr>
    </w:p>
    <w:p w14:paraId="332394C3" w14:textId="3E4EF897" w:rsidR="002A29A6" w:rsidRDefault="002A29A6" w:rsidP="00115B6D">
      <w:pPr>
        <w:rPr>
          <w:rFonts w:cstheme="minorHAnsi"/>
          <w:b/>
          <w:color w:val="0000FF"/>
          <w:sz w:val="28"/>
          <w:szCs w:val="28"/>
          <w:u w:val="single"/>
        </w:rPr>
      </w:pPr>
      <w:r>
        <w:rPr>
          <w:rFonts w:cstheme="minorHAnsi"/>
          <w:b/>
          <w:color w:val="0000FF"/>
          <w:sz w:val="28"/>
          <w:szCs w:val="28"/>
          <w:u w:val="single"/>
        </w:rPr>
        <w:t xml:space="preserve">Studiedesign 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30202C" w14:paraId="44329964" w14:textId="77777777" w:rsidTr="008126B8">
        <w:tc>
          <w:tcPr>
            <w:tcW w:w="9493" w:type="dxa"/>
            <w:shd w:val="clear" w:color="auto" w:fill="F2F2F2" w:themeFill="background1" w:themeFillShade="F2"/>
          </w:tcPr>
          <w:p w14:paraId="770ED879" w14:textId="3E19F16B" w:rsidR="0030202C" w:rsidRPr="00115B6D" w:rsidRDefault="008126B8" w:rsidP="00115B6D">
            <w:pPr>
              <w:pStyle w:val="Merknadstekst"/>
              <w:rPr>
                <w:rFonts w:cstheme="minorHAnsi"/>
                <w:b/>
                <w:szCs w:val="24"/>
              </w:rPr>
            </w:pPr>
            <w:r w:rsidRPr="00115B6D">
              <w:rPr>
                <w:rFonts w:cstheme="minorHAnsi"/>
                <w:b/>
                <w:i/>
                <w:color w:val="FF0000"/>
                <w:sz w:val="24"/>
                <w:szCs w:val="24"/>
              </w:rPr>
              <w:t>Beskriv i teksten:</w:t>
            </w:r>
            <w:r w:rsidRPr="00D162D3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D47009" w:rsidRPr="00115B6D">
              <w:rPr>
                <w:rFonts w:cstheme="minorHAnsi"/>
                <w:b/>
                <w:sz w:val="24"/>
                <w:szCs w:val="24"/>
              </w:rPr>
              <w:t xml:space="preserve">f.eks. tverrsnittstudie, </w:t>
            </w:r>
            <w:proofErr w:type="spellStart"/>
            <w:r w:rsidR="00D47009" w:rsidRPr="00115B6D">
              <w:rPr>
                <w:rFonts w:cstheme="minorHAnsi"/>
                <w:b/>
                <w:sz w:val="24"/>
                <w:szCs w:val="24"/>
              </w:rPr>
              <w:t>cohort</w:t>
            </w:r>
            <w:proofErr w:type="spellEnd"/>
            <w:r w:rsidR="00013952" w:rsidRPr="00D162D3">
              <w:rPr>
                <w:rFonts w:cstheme="minorHAnsi"/>
                <w:b/>
                <w:sz w:val="24"/>
                <w:szCs w:val="24"/>
              </w:rPr>
              <w:t>-</w:t>
            </w:r>
            <w:r w:rsidR="00D47009" w:rsidRPr="00115B6D">
              <w:rPr>
                <w:rFonts w:cstheme="minorHAnsi"/>
                <w:b/>
                <w:sz w:val="24"/>
                <w:szCs w:val="24"/>
              </w:rPr>
              <w:t>studie, RCT, diagnostisk studie, laboratorieforsøk, kvalitativ studie, kunnskapsoppsummering</w:t>
            </w:r>
            <w:r w:rsidR="00D162D3" w:rsidRPr="00D162D3">
              <w:rPr>
                <w:rFonts w:cstheme="minorHAnsi"/>
                <w:b/>
                <w:szCs w:val="24"/>
              </w:rPr>
              <w:t xml:space="preserve">. </w:t>
            </w:r>
          </w:p>
          <w:p w14:paraId="5367C5D5" w14:textId="77777777" w:rsidR="00D47009" w:rsidRPr="00960217" w:rsidRDefault="00D47009" w:rsidP="00D47009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Cs w:val="24"/>
              </w:rPr>
              <w:t>--------------</w:t>
            </w:r>
          </w:p>
          <w:p w14:paraId="0F939FC8" w14:textId="1D689D0D" w:rsidR="0030202C" w:rsidRDefault="0030202C" w:rsidP="008126B8">
            <w:pPr>
              <w:rPr>
                <w:rFonts w:cstheme="minorHAnsi"/>
                <w:szCs w:val="24"/>
              </w:rPr>
            </w:pPr>
          </w:p>
          <w:p w14:paraId="515DBAE3" w14:textId="77777777" w:rsidR="00115B6D" w:rsidRDefault="00115B6D" w:rsidP="008126B8">
            <w:pPr>
              <w:rPr>
                <w:rFonts w:cstheme="minorHAnsi"/>
                <w:szCs w:val="24"/>
              </w:rPr>
            </w:pPr>
          </w:p>
          <w:p w14:paraId="2D657F05" w14:textId="77777777" w:rsidR="0030202C" w:rsidRDefault="0030202C" w:rsidP="008126B8">
            <w:pPr>
              <w:rPr>
                <w:rFonts w:cstheme="minorHAnsi"/>
                <w:szCs w:val="24"/>
              </w:rPr>
            </w:pPr>
          </w:p>
          <w:p w14:paraId="29C6A19C" w14:textId="77777777" w:rsidR="0030202C" w:rsidRPr="00F8313C" w:rsidRDefault="0030202C" w:rsidP="008126B8">
            <w:pPr>
              <w:rPr>
                <w:rFonts w:cstheme="minorHAnsi"/>
                <w:szCs w:val="24"/>
              </w:rPr>
            </w:pPr>
          </w:p>
        </w:tc>
      </w:tr>
    </w:tbl>
    <w:p w14:paraId="64336240" w14:textId="77777777" w:rsidR="00B23E3E" w:rsidRDefault="00B23E3E" w:rsidP="00FF4665">
      <w:pPr>
        <w:rPr>
          <w:rFonts w:ascii="Calibri" w:hAnsi="Calibri" w:cs="Calibri"/>
          <w:szCs w:val="24"/>
        </w:rPr>
      </w:pPr>
    </w:p>
    <w:p w14:paraId="01AC37A7" w14:textId="74FA4AD7" w:rsidR="002A682A" w:rsidRDefault="002A29A6" w:rsidP="001C1BCD">
      <w:pPr>
        <w:rPr>
          <w:rFonts w:cstheme="minorHAnsi"/>
          <w:b/>
          <w:color w:val="0000FF"/>
          <w:sz w:val="28"/>
          <w:szCs w:val="28"/>
          <w:u w:val="single"/>
        </w:rPr>
      </w:pPr>
      <w:r>
        <w:rPr>
          <w:rFonts w:cstheme="minorHAnsi"/>
          <w:b/>
          <w:color w:val="0000FF"/>
          <w:sz w:val="28"/>
          <w:szCs w:val="28"/>
          <w:u w:val="single"/>
        </w:rPr>
        <w:t>Studiepopulasjon</w:t>
      </w:r>
      <w:r w:rsidR="00CD5DC2">
        <w:rPr>
          <w:rFonts w:cstheme="minorHAnsi"/>
          <w:b/>
          <w:color w:val="0000FF"/>
          <w:sz w:val="28"/>
          <w:szCs w:val="28"/>
          <w:u w:val="single"/>
        </w:rPr>
        <w:t>/Forsøksdeltakere</w:t>
      </w:r>
      <w:r w:rsidR="000A5E8D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 w:rsidR="000A5E8D" w:rsidRPr="000A5E8D">
        <w:rPr>
          <w:rFonts w:cstheme="minorHAnsi"/>
          <w:b/>
          <w:i/>
          <w:color w:val="0000FF"/>
          <w:sz w:val="28"/>
          <w:szCs w:val="28"/>
          <w:u w:val="single"/>
        </w:rPr>
        <w:t>(Obligatorisk):</w:t>
      </w:r>
      <w:r w:rsidR="001C1BCD">
        <w:rPr>
          <w:rFonts w:cstheme="minorHAnsi"/>
          <w:b/>
          <w:color w:val="0000FF"/>
          <w:sz w:val="28"/>
          <w:szCs w:val="28"/>
          <w:u w:val="single"/>
        </w:rPr>
        <w:t xml:space="preserve">  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1C1BCD" w14:paraId="2E52A71D" w14:textId="77777777" w:rsidTr="008126B8">
        <w:tc>
          <w:tcPr>
            <w:tcW w:w="9493" w:type="dxa"/>
            <w:shd w:val="clear" w:color="auto" w:fill="F2F2F2" w:themeFill="background1" w:themeFillShade="F2"/>
          </w:tcPr>
          <w:p w14:paraId="385BB172" w14:textId="29963A4D" w:rsidR="00D162D3" w:rsidRPr="00115B6D" w:rsidRDefault="00D47009" w:rsidP="00D47009">
            <w:pPr>
              <w:rPr>
                <w:rFonts w:cstheme="minorHAnsi"/>
                <w:b/>
                <w:szCs w:val="24"/>
              </w:rPr>
            </w:pPr>
            <w:r w:rsidRPr="002A682A" w:rsidDel="00D47009">
              <w:rPr>
                <w:rFonts w:cstheme="minorHAnsi"/>
                <w:color w:val="0000FF"/>
                <w:sz w:val="28"/>
                <w:szCs w:val="28"/>
              </w:rPr>
              <w:t xml:space="preserve"> </w:t>
            </w:r>
            <w:bookmarkStart w:id="4" w:name="_Hlk128421638"/>
            <w:r w:rsidR="00D162D3" w:rsidRPr="00115B6D">
              <w:rPr>
                <w:rFonts w:cstheme="minorHAnsi"/>
                <w:b/>
                <w:szCs w:val="24"/>
              </w:rPr>
              <w:t>Populasjon er beskrivelse av deltagere (kjønn, alder, diagnoser) og hvor de rekrutteres fra (kommuner, fastlegekontor, poliklinikker, sykehusavdelinger, sykehjem</w:t>
            </w:r>
            <w:r w:rsidR="00D162D3">
              <w:rPr>
                <w:rFonts w:cstheme="minorHAnsi"/>
                <w:b/>
                <w:szCs w:val="24"/>
              </w:rPr>
              <w:t>)</w:t>
            </w:r>
          </w:p>
          <w:p w14:paraId="0DC9A0A7" w14:textId="77777777" w:rsidR="00D162D3" w:rsidRDefault="00D162D3" w:rsidP="00D47009">
            <w:pPr>
              <w:rPr>
                <w:rFonts w:cstheme="minorHAnsi"/>
                <w:b/>
                <w:i/>
                <w:color w:val="FF0000"/>
                <w:szCs w:val="24"/>
              </w:rPr>
            </w:pPr>
          </w:p>
          <w:p w14:paraId="1596E796" w14:textId="015516E3" w:rsidR="00D47009" w:rsidRPr="00115B6D" w:rsidRDefault="00D162D3" w:rsidP="00D47009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i/>
                <w:color w:val="FF0000"/>
                <w:szCs w:val="24"/>
              </w:rPr>
              <w:t>B</w:t>
            </w:r>
            <w:r w:rsidR="008126B8" w:rsidRPr="005B530A">
              <w:rPr>
                <w:rFonts w:cstheme="minorHAnsi"/>
                <w:b/>
                <w:i/>
                <w:color w:val="FF0000"/>
                <w:szCs w:val="24"/>
              </w:rPr>
              <w:t>eskriv i teksten:</w:t>
            </w:r>
            <w:r w:rsidR="008126B8">
              <w:rPr>
                <w:rFonts w:cstheme="minorHAnsi"/>
                <w:b/>
                <w:i/>
                <w:color w:val="FF0000"/>
                <w:szCs w:val="24"/>
              </w:rPr>
              <w:t xml:space="preserve"> </w:t>
            </w:r>
            <w:r w:rsidR="00013952">
              <w:rPr>
                <w:rFonts w:cstheme="minorHAnsi"/>
                <w:b/>
                <w:szCs w:val="24"/>
              </w:rPr>
              <w:t>I</w:t>
            </w:r>
            <w:r w:rsidR="00D47009" w:rsidRPr="00115B6D">
              <w:rPr>
                <w:rFonts w:cstheme="minorHAnsi"/>
                <w:b/>
                <w:szCs w:val="24"/>
              </w:rPr>
              <w:t>nklusjons- og eksklusjonskriterier. Rekruttering</w:t>
            </w:r>
            <w:r w:rsidR="002D5948" w:rsidRPr="00115B6D">
              <w:rPr>
                <w:rFonts w:cstheme="minorHAnsi"/>
                <w:b/>
                <w:szCs w:val="24"/>
              </w:rPr>
              <w:t>.</w:t>
            </w:r>
          </w:p>
          <w:p w14:paraId="5D9CD02E" w14:textId="77777777" w:rsidR="00D47009" w:rsidRPr="00960217" w:rsidRDefault="00D47009" w:rsidP="00D47009">
            <w:pPr>
              <w:rPr>
                <w:rFonts w:cstheme="minorHAnsi"/>
                <w:i/>
                <w:sz w:val="18"/>
                <w:szCs w:val="18"/>
              </w:rPr>
            </w:pPr>
            <w:r w:rsidRPr="00B23E3E" w:rsidDel="0030202C">
              <w:rPr>
                <w:rFonts w:cstheme="minorHAnsi"/>
                <w:i/>
                <w:sz w:val="18"/>
                <w:szCs w:val="18"/>
              </w:rPr>
              <w:t xml:space="preserve"> </w:t>
            </w:r>
            <w:r>
              <w:rPr>
                <w:rFonts w:cstheme="minorHAnsi"/>
                <w:szCs w:val="24"/>
              </w:rPr>
              <w:t>--------------</w:t>
            </w:r>
          </w:p>
          <w:p w14:paraId="7A0F955C" w14:textId="292A206D" w:rsidR="00274A5A" w:rsidRPr="00B23E3E" w:rsidRDefault="00D47009" w:rsidP="001C1BCD">
            <w:pPr>
              <w:rPr>
                <w:rFonts w:cstheme="minorHAnsi"/>
                <w:szCs w:val="24"/>
              </w:rPr>
            </w:pPr>
            <w:r w:rsidRPr="00B23E3E" w:rsidDel="0030202C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  <w:p w14:paraId="42E1D798" w14:textId="77777777" w:rsidR="001C1BCD" w:rsidRDefault="001C1BCD" w:rsidP="008126B8">
            <w:pPr>
              <w:rPr>
                <w:rFonts w:cstheme="minorHAnsi"/>
                <w:szCs w:val="24"/>
              </w:rPr>
            </w:pPr>
          </w:p>
          <w:p w14:paraId="6D18AEB8" w14:textId="77777777" w:rsidR="001C1BCD" w:rsidRDefault="001C1BCD" w:rsidP="008126B8">
            <w:pPr>
              <w:rPr>
                <w:rFonts w:cstheme="minorHAnsi"/>
                <w:szCs w:val="24"/>
              </w:rPr>
            </w:pPr>
          </w:p>
          <w:p w14:paraId="66F3B424" w14:textId="77777777" w:rsidR="001C1BCD" w:rsidRPr="00F8313C" w:rsidRDefault="001C1BCD" w:rsidP="008126B8">
            <w:pPr>
              <w:rPr>
                <w:rFonts w:cstheme="minorHAnsi"/>
                <w:szCs w:val="24"/>
              </w:rPr>
            </w:pPr>
          </w:p>
        </w:tc>
      </w:tr>
      <w:bookmarkEnd w:id="4"/>
    </w:tbl>
    <w:p w14:paraId="33E1DBCD" w14:textId="05B2B86F" w:rsidR="009B1232" w:rsidRDefault="009B1232" w:rsidP="009B1232">
      <w:pPr>
        <w:rPr>
          <w:rFonts w:ascii="Calibri" w:hAnsi="Calibri" w:cs="Calibri"/>
          <w:szCs w:val="24"/>
        </w:rPr>
      </w:pPr>
    </w:p>
    <w:p w14:paraId="464B805F" w14:textId="77777777" w:rsidR="00013952" w:rsidRDefault="00013952" w:rsidP="009B1232">
      <w:pPr>
        <w:rPr>
          <w:rFonts w:ascii="Calibri" w:hAnsi="Calibri" w:cs="Calibri"/>
          <w:szCs w:val="24"/>
        </w:rPr>
      </w:pPr>
    </w:p>
    <w:p w14:paraId="7ABA2042" w14:textId="7AAFD0A2" w:rsidR="001C6082" w:rsidRPr="00115B6D" w:rsidRDefault="002D124E" w:rsidP="009B1232">
      <w:pPr>
        <w:rPr>
          <w:rFonts w:cstheme="minorHAnsi"/>
          <w:b/>
          <w:szCs w:val="24"/>
          <w:u w:val="single"/>
        </w:rPr>
      </w:pPr>
      <w:r w:rsidRPr="00115B6D">
        <w:rPr>
          <w:rFonts w:cstheme="minorHAnsi"/>
          <w:b/>
          <w:color w:val="0000FF"/>
          <w:sz w:val="28"/>
          <w:szCs w:val="28"/>
          <w:u w:val="single"/>
        </w:rPr>
        <w:t>Intervensjon/studiegrupper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9B1232" w14:paraId="130B9AAE" w14:textId="77777777" w:rsidTr="008126B8">
        <w:tc>
          <w:tcPr>
            <w:tcW w:w="9493" w:type="dxa"/>
            <w:shd w:val="clear" w:color="auto" w:fill="F2F2F2" w:themeFill="background1" w:themeFillShade="F2"/>
          </w:tcPr>
          <w:p w14:paraId="2C99FF53" w14:textId="065908E2" w:rsidR="009B1232" w:rsidRDefault="008126B8" w:rsidP="008126B8">
            <w:pPr>
              <w:rPr>
                <w:rFonts w:cstheme="minorHAnsi"/>
                <w:szCs w:val="24"/>
              </w:rPr>
            </w:pPr>
            <w:r w:rsidRPr="005B530A">
              <w:rPr>
                <w:rFonts w:cstheme="minorHAnsi"/>
                <w:b/>
                <w:i/>
                <w:color w:val="FF0000"/>
                <w:szCs w:val="24"/>
              </w:rPr>
              <w:t>Beskriv i teksten:</w:t>
            </w:r>
            <w:r>
              <w:rPr>
                <w:rFonts w:cstheme="minorHAnsi"/>
                <w:b/>
                <w:i/>
                <w:color w:val="FF0000"/>
                <w:szCs w:val="24"/>
              </w:rPr>
              <w:t xml:space="preserve"> </w:t>
            </w:r>
            <w:r w:rsidR="002D5948" w:rsidRPr="00115B6D">
              <w:rPr>
                <w:rFonts w:cstheme="minorHAnsi"/>
                <w:b/>
                <w:szCs w:val="24"/>
              </w:rPr>
              <w:t>H</w:t>
            </w:r>
            <w:r w:rsidR="00CE4E3F" w:rsidRPr="00115B6D">
              <w:rPr>
                <w:rFonts w:cstheme="minorHAnsi"/>
                <w:b/>
                <w:szCs w:val="24"/>
              </w:rPr>
              <w:t>vilken behandling/testing skal utføre</w:t>
            </w:r>
            <w:r w:rsidR="002D5948" w:rsidRPr="00115B6D">
              <w:rPr>
                <w:rFonts w:cstheme="minorHAnsi"/>
                <w:b/>
                <w:szCs w:val="24"/>
              </w:rPr>
              <w:t>s?</w:t>
            </w:r>
            <w:r w:rsidR="00CE4E3F" w:rsidRPr="00115B6D">
              <w:rPr>
                <w:rFonts w:cstheme="minorHAnsi"/>
                <w:b/>
                <w:szCs w:val="24"/>
              </w:rPr>
              <w:t xml:space="preserve">  </w:t>
            </w:r>
          </w:p>
          <w:p w14:paraId="300835D9" w14:textId="77777777" w:rsidR="002D5948" w:rsidRPr="00960217" w:rsidRDefault="002D5948" w:rsidP="002D5948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Cs w:val="24"/>
              </w:rPr>
              <w:t>--------------</w:t>
            </w:r>
          </w:p>
          <w:p w14:paraId="2AE4E9FF" w14:textId="051C0B1E" w:rsidR="009B1232" w:rsidRDefault="009B1232" w:rsidP="008126B8">
            <w:pPr>
              <w:rPr>
                <w:rFonts w:cstheme="minorHAnsi"/>
                <w:szCs w:val="24"/>
              </w:rPr>
            </w:pPr>
          </w:p>
          <w:p w14:paraId="1FE32BE8" w14:textId="13D77507" w:rsidR="002D5948" w:rsidRDefault="002D5948" w:rsidP="008126B8">
            <w:pPr>
              <w:rPr>
                <w:rFonts w:cstheme="minorHAnsi"/>
                <w:szCs w:val="24"/>
              </w:rPr>
            </w:pPr>
          </w:p>
          <w:p w14:paraId="4BB149DC" w14:textId="77777777" w:rsidR="00115B6D" w:rsidRDefault="00115B6D" w:rsidP="008126B8">
            <w:pPr>
              <w:rPr>
                <w:rFonts w:cstheme="minorHAnsi"/>
                <w:szCs w:val="24"/>
              </w:rPr>
            </w:pPr>
          </w:p>
          <w:p w14:paraId="2AF1A31F" w14:textId="77777777" w:rsidR="009B1232" w:rsidRPr="00F8313C" w:rsidRDefault="009B1232" w:rsidP="008126B8">
            <w:pPr>
              <w:rPr>
                <w:rFonts w:cstheme="minorHAnsi"/>
                <w:szCs w:val="24"/>
              </w:rPr>
            </w:pPr>
          </w:p>
        </w:tc>
      </w:tr>
    </w:tbl>
    <w:p w14:paraId="3F39C473" w14:textId="77777777" w:rsidR="00B23E3E" w:rsidRDefault="00B23E3E" w:rsidP="00FF4665">
      <w:pPr>
        <w:rPr>
          <w:rFonts w:ascii="Calibri" w:hAnsi="Calibri" w:cs="Calibri"/>
          <w:szCs w:val="24"/>
        </w:rPr>
      </w:pPr>
    </w:p>
    <w:p w14:paraId="2632554F" w14:textId="77777777" w:rsidR="009B1232" w:rsidRDefault="009B1232" w:rsidP="00FF4665">
      <w:pPr>
        <w:rPr>
          <w:rFonts w:ascii="Calibri" w:hAnsi="Calibri" w:cs="Calibri"/>
          <w:szCs w:val="24"/>
        </w:rPr>
      </w:pPr>
    </w:p>
    <w:p w14:paraId="73FF6FE5" w14:textId="31E59A1D" w:rsidR="009B1232" w:rsidRDefault="00115B6D" w:rsidP="00FF4665">
      <w:pPr>
        <w:rPr>
          <w:rFonts w:ascii="Calibri" w:hAnsi="Calibri" w:cs="Calibri"/>
          <w:szCs w:val="24"/>
        </w:rPr>
      </w:pPr>
      <w:r w:rsidRPr="00115B6D">
        <w:rPr>
          <w:rFonts w:cstheme="minorHAnsi"/>
          <w:b/>
          <w:color w:val="0000FF"/>
          <w:sz w:val="28"/>
          <w:szCs w:val="28"/>
          <w:u w:val="single"/>
        </w:rPr>
        <w:t>Endepunkte</w:t>
      </w:r>
      <w:r w:rsidRPr="00115B6D">
        <w:rPr>
          <w:rFonts w:cstheme="minorHAnsi"/>
          <w:b/>
          <w:color w:val="0000FF"/>
          <w:sz w:val="28"/>
          <w:szCs w:val="28"/>
        </w:rPr>
        <w:t>r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30202C" w14:paraId="61F630BD" w14:textId="77777777" w:rsidTr="008126B8">
        <w:tc>
          <w:tcPr>
            <w:tcW w:w="9493" w:type="dxa"/>
            <w:shd w:val="clear" w:color="auto" w:fill="F2F2F2" w:themeFill="background1" w:themeFillShade="F2"/>
          </w:tcPr>
          <w:p w14:paraId="1318AD94" w14:textId="176C542A" w:rsidR="002D5948" w:rsidRPr="00115B6D" w:rsidRDefault="008126B8" w:rsidP="008126B8">
            <w:pPr>
              <w:rPr>
                <w:rFonts w:cstheme="minorHAnsi"/>
                <w:b/>
                <w:szCs w:val="24"/>
              </w:rPr>
            </w:pPr>
            <w:r w:rsidRPr="005B530A">
              <w:rPr>
                <w:rFonts w:cstheme="minorHAnsi"/>
                <w:b/>
                <w:i/>
                <w:color w:val="FF0000"/>
                <w:szCs w:val="24"/>
              </w:rPr>
              <w:t>Beskriv i teksten:</w:t>
            </w:r>
            <w:r>
              <w:rPr>
                <w:rFonts w:cstheme="minorHAnsi"/>
                <w:b/>
                <w:i/>
                <w:color w:val="FF0000"/>
                <w:szCs w:val="24"/>
              </w:rPr>
              <w:t xml:space="preserve"> </w:t>
            </w:r>
            <w:r w:rsidR="00952FA4" w:rsidRPr="00115B6D">
              <w:rPr>
                <w:rFonts w:cstheme="minorHAnsi"/>
                <w:b/>
                <w:szCs w:val="24"/>
              </w:rPr>
              <w:t>Hva skal måles for å ko</w:t>
            </w:r>
            <w:r w:rsidR="00CE4E3F" w:rsidRPr="00115B6D">
              <w:rPr>
                <w:rFonts w:cstheme="minorHAnsi"/>
                <w:b/>
                <w:szCs w:val="24"/>
              </w:rPr>
              <w:t>n</w:t>
            </w:r>
            <w:r w:rsidR="00952FA4" w:rsidRPr="00115B6D">
              <w:rPr>
                <w:rFonts w:cstheme="minorHAnsi"/>
                <w:b/>
                <w:szCs w:val="24"/>
              </w:rPr>
              <w:t>kludere o</w:t>
            </w:r>
            <w:r w:rsidR="00CE4E3F" w:rsidRPr="00115B6D">
              <w:rPr>
                <w:rFonts w:cstheme="minorHAnsi"/>
                <w:b/>
                <w:szCs w:val="24"/>
              </w:rPr>
              <w:t xml:space="preserve">m intervensjonen har </w:t>
            </w:r>
            <w:r w:rsidR="00952FA4" w:rsidRPr="00115B6D">
              <w:rPr>
                <w:rFonts w:cstheme="minorHAnsi"/>
                <w:b/>
                <w:szCs w:val="24"/>
              </w:rPr>
              <w:t>effekt og hvordan/når skal det måles</w:t>
            </w:r>
            <w:r w:rsidR="002D5948">
              <w:rPr>
                <w:rFonts w:cstheme="minorHAnsi"/>
                <w:b/>
                <w:szCs w:val="24"/>
              </w:rPr>
              <w:t>?</w:t>
            </w:r>
            <w:r w:rsidR="00013952">
              <w:rPr>
                <w:rFonts w:cstheme="minorHAnsi"/>
                <w:b/>
                <w:szCs w:val="24"/>
              </w:rPr>
              <w:t xml:space="preserve"> </w:t>
            </w:r>
            <w:r w:rsidR="002D5948" w:rsidRPr="00115B6D">
              <w:rPr>
                <w:rFonts w:cstheme="minorHAnsi"/>
                <w:b/>
                <w:szCs w:val="24"/>
              </w:rPr>
              <w:t xml:space="preserve">Hva er de </w:t>
            </w:r>
            <w:r w:rsidR="002D5948" w:rsidRPr="00115B6D">
              <w:rPr>
                <w:rFonts w:cstheme="minorHAnsi"/>
                <w:b/>
                <w:szCs w:val="24"/>
                <w:u w:val="single"/>
              </w:rPr>
              <w:t>primære og sekundære endepunktene</w:t>
            </w:r>
            <w:r w:rsidR="002D5948" w:rsidRPr="00115B6D">
              <w:rPr>
                <w:rFonts w:cstheme="minorHAnsi"/>
                <w:b/>
                <w:szCs w:val="24"/>
              </w:rPr>
              <w:t xml:space="preserve"> og </w:t>
            </w:r>
            <w:r w:rsidR="002D5948" w:rsidRPr="00115B6D">
              <w:rPr>
                <w:rFonts w:cstheme="minorHAnsi"/>
                <w:b/>
                <w:szCs w:val="24"/>
                <w:u w:val="single"/>
              </w:rPr>
              <w:t>tidsrammer</w:t>
            </w:r>
            <w:r w:rsidR="002D5948" w:rsidRPr="00115B6D">
              <w:rPr>
                <w:rFonts w:cstheme="minorHAnsi"/>
                <w:b/>
                <w:szCs w:val="24"/>
              </w:rPr>
              <w:t>?</w:t>
            </w:r>
          </w:p>
          <w:p w14:paraId="67C7181F" w14:textId="046D23C3" w:rsidR="0030202C" w:rsidRDefault="002D5948" w:rsidP="008126B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--------------</w:t>
            </w:r>
          </w:p>
          <w:p w14:paraId="6A018FFB" w14:textId="6B6B5F3A" w:rsidR="002D5948" w:rsidRDefault="002D5948" w:rsidP="008126B8">
            <w:pPr>
              <w:rPr>
                <w:rFonts w:cstheme="minorHAnsi"/>
                <w:szCs w:val="24"/>
              </w:rPr>
            </w:pPr>
          </w:p>
          <w:p w14:paraId="113119E7" w14:textId="77777777" w:rsidR="00115B6D" w:rsidRDefault="00115B6D" w:rsidP="008126B8">
            <w:pPr>
              <w:rPr>
                <w:rFonts w:cstheme="minorHAnsi"/>
                <w:szCs w:val="24"/>
              </w:rPr>
            </w:pPr>
          </w:p>
          <w:p w14:paraId="5BF55392" w14:textId="77777777" w:rsidR="0030202C" w:rsidRDefault="0030202C" w:rsidP="008126B8">
            <w:pPr>
              <w:rPr>
                <w:rFonts w:cstheme="minorHAnsi"/>
                <w:szCs w:val="24"/>
              </w:rPr>
            </w:pPr>
          </w:p>
          <w:p w14:paraId="6D9400F9" w14:textId="77777777" w:rsidR="0030202C" w:rsidRPr="00F8313C" w:rsidRDefault="0030202C" w:rsidP="008126B8">
            <w:pPr>
              <w:rPr>
                <w:rFonts w:cstheme="minorHAnsi"/>
                <w:szCs w:val="24"/>
              </w:rPr>
            </w:pPr>
          </w:p>
        </w:tc>
      </w:tr>
    </w:tbl>
    <w:p w14:paraId="3CB8AC3C" w14:textId="611173FE" w:rsidR="00274A5A" w:rsidRDefault="00274A5A" w:rsidP="00FF4665">
      <w:pPr>
        <w:rPr>
          <w:rFonts w:ascii="Calibri" w:hAnsi="Calibri" w:cs="Calibri"/>
          <w:szCs w:val="24"/>
        </w:rPr>
      </w:pPr>
    </w:p>
    <w:p w14:paraId="759BB54E" w14:textId="2554A492" w:rsidR="002D5948" w:rsidRDefault="002D5948" w:rsidP="00FF4665">
      <w:pPr>
        <w:rPr>
          <w:rFonts w:ascii="Calibri" w:hAnsi="Calibri" w:cs="Calibri"/>
          <w:szCs w:val="24"/>
        </w:rPr>
      </w:pPr>
    </w:p>
    <w:p w14:paraId="13B45104" w14:textId="557A5354" w:rsidR="002A682A" w:rsidRDefault="00274A5A" w:rsidP="00274A5A">
      <w:pPr>
        <w:rPr>
          <w:rFonts w:cstheme="minorHAnsi"/>
          <w:b/>
          <w:color w:val="0000FF"/>
          <w:sz w:val="28"/>
          <w:szCs w:val="28"/>
          <w:u w:val="single"/>
        </w:rPr>
      </w:pPr>
      <w:r>
        <w:rPr>
          <w:rFonts w:cstheme="minorHAnsi"/>
          <w:b/>
          <w:color w:val="0000FF"/>
          <w:sz w:val="28"/>
          <w:szCs w:val="28"/>
          <w:u w:val="single"/>
        </w:rPr>
        <w:t>M</w:t>
      </w:r>
      <w:r w:rsidR="00013952">
        <w:rPr>
          <w:rFonts w:cstheme="minorHAnsi"/>
          <w:b/>
          <w:color w:val="0000FF"/>
          <w:sz w:val="28"/>
          <w:szCs w:val="28"/>
          <w:u w:val="single"/>
        </w:rPr>
        <w:t>er om m</w:t>
      </w:r>
      <w:r>
        <w:rPr>
          <w:rFonts w:cstheme="minorHAnsi"/>
          <w:b/>
          <w:color w:val="0000FF"/>
          <w:sz w:val="28"/>
          <w:szCs w:val="28"/>
          <w:u w:val="single"/>
        </w:rPr>
        <w:t>etoder</w:t>
      </w:r>
      <w:r w:rsidR="00E6073E">
        <w:rPr>
          <w:rFonts w:cstheme="minorHAnsi"/>
          <w:b/>
          <w:color w:val="0000FF"/>
          <w:sz w:val="28"/>
          <w:szCs w:val="28"/>
          <w:u w:val="single"/>
        </w:rPr>
        <w:t>/ datainnsamling/ personvern</w:t>
      </w:r>
      <w:r>
        <w:rPr>
          <w:rFonts w:cstheme="minorHAnsi"/>
          <w:b/>
          <w:color w:val="0000FF"/>
          <w:sz w:val="28"/>
          <w:szCs w:val="28"/>
          <w:u w:val="single"/>
        </w:rPr>
        <w:t xml:space="preserve">.  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274A5A" w14:paraId="5D6E4188" w14:textId="77777777" w:rsidTr="008126B8">
        <w:tc>
          <w:tcPr>
            <w:tcW w:w="9493" w:type="dxa"/>
            <w:shd w:val="clear" w:color="auto" w:fill="F2F2F2" w:themeFill="background1" w:themeFillShade="F2"/>
          </w:tcPr>
          <w:p w14:paraId="55742C7F" w14:textId="5C4CEBFB" w:rsidR="0099714C" w:rsidRDefault="008126B8" w:rsidP="00013952">
            <w:pPr>
              <w:rPr>
                <w:rFonts w:cstheme="minorHAnsi"/>
                <w:b/>
                <w:szCs w:val="24"/>
              </w:rPr>
            </w:pPr>
            <w:r w:rsidRPr="005B530A">
              <w:rPr>
                <w:rFonts w:cstheme="minorHAnsi"/>
                <w:b/>
                <w:i/>
                <w:color w:val="FF0000"/>
                <w:szCs w:val="24"/>
              </w:rPr>
              <w:t>Beskriv i teksten:</w:t>
            </w:r>
            <w:r>
              <w:rPr>
                <w:rFonts w:cstheme="minorHAnsi"/>
                <w:b/>
                <w:i/>
                <w:color w:val="FF0000"/>
                <w:szCs w:val="24"/>
              </w:rPr>
              <w:t xml:space="preserve"> </w:t>
            </w:r>
            <w:r w:rsidR="00013952" w:rsidRPr="00115B6D">
              <w:rPr>
                <w:rFonts w:cstheme="minorHAnsi"/>
                <w:b/>
                <w:szCs w:val="24"/>
              </w:rPr>
              <w:t xml:space="preserve">Hvilke </w:t>
            </w:r>
            <w:r w:rsidR="00E6073E" w:rsidRPr="0099714C">
              <w:rPr>
                <w:rFonts w:cstheme="minorHAnsi"/>
                <w:b/>
                <w:szCs w:val="24"/>
                <w:u w:val="single"/>
              </w:rPr>
              <w:t xml:space="preserve">statistiske </w:t>
            </w:r>
            <w:r w:rsidR="00013952" w:rsidRPr="0099714C">
              <w:rPr>
                <w:rFonts w:cstheme="minorHAnsi"/>
                <w:b/>
                <w:szCs w:val="24"/>
                <w:u w:val="single"/>
              </w:rPr>
              <w:t>metoder</w:t>
            </w:r>
            <w:r w:rsidR="00013952" w:rsidRPr="00115B6D">
              <w:rPr>
                <w:rFonts w:cstheme="minorHAnsi"/>
                <w:b/>
                <w:szCs w:val="24"/>
              </w:rPr>
              <w:t xml:space="preserve"> og </w:t>
            </w:r>
            <w:r w:rsidR="00013952" w:rsidRPr="00070F4F">
              <w:rPr>
                <w:rFonts w:cstheme="minorHAnsi"/>
                <w:b/>
                <w:szCs w:val="24"/>
              </w:rPr>
              <w:t xml:space="preserve">eventuelt </w:t>
            </w:r>
            <w:r w:rsidR="00013952" w:rsidRPr="00070F4F">
              <w:rPr>
                <w:rFonts w:cstheme="minorHAnsi"/>
                <w:b/>
                <w:szCs w:val="24"/>
                <w:u w:val="single"/>
              </w:rPr>
              <w:t>hvilken standardisering</w:t>
            </w:r>
            <w:r w:rsidR="00013952" w:rsidRPr="00070F4F">
              <w:rPr>
                <w:rFonts w:cstheme="minorHAnsi"/>
                <w:b/>
                <w:szCs w:val="24"/>
              </w:rPr>
              <w:t>?</w:t>
            </w:r>
            <w:r w:rsidR="00013952" w:rsidRPr="00115B6D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="00E6073E">
              <w:rPr>
                <w:rFonts w:cstheme="minorHAnsi"/>
                <w:b/>
                <w:szCs w:val="24"/>
              </w:rPr>
              <w:t>e</w:t>
            </w:r>
            <w:r>
              <w:rPr>
                <w:rFonts w:cstheme="minorHAnsi"/>
                <w:b/>
                <w:szCs w:val="24"/>
              </w:rPr>
              <w:t>CRF</w:t>
            </w:r>
            <w:proofErr w:type="spellEnd"/>
            <w:r>
              <w:rPr>
                <w:rFonts w:cstheme="minorHAnsi"/>
                <w:b/>
                <w:szCs w:val="24"/>
              </w:rPr>
              <w:t>?</w:t>
            </w:r>
            <w:r w:rsidR="00D162D3">
              <w:rPr>
                <w:rFonts w:cstheme="minorHAnsi"/>
                <w:b/>
                <w:szCs w:val="24"/>
              </w:rPr>
              <w:t xml:space="preserve"> </w:t>
            </w:r>
            <w:r w:rsidR="0099714C">
              <w:rPr>
                <w:rFonts w:cstheme="minorHAnsi"/>
                <w:b/>
                <w:szCs w:val="24"/>
              </w:rPr>
              <w:t xml:space="preserve">Ved innsamling av biologisk materiale: </w:t>
            </w:r>
            <w:r w:rsidR="00D162D3" w:rsidRPr="00D162D3">
              <w:rPr>
                <w:rFonts w:cstheme="minorHAnsi"/>
                <w:b/>
                <w:szCs w:val="24"/>
              </w:rPr>
              <w:t xml:space="preserve">Fra hvilke kilder </w:t>
            </w:r>
            <w:r w:rsidR="00D162D3">
              <w:rPr>
                <w:rFonts w:cstheme="minorHAnsi"/>
                <w:b/>
                <w:szCs w:val="24"/>
              </w:rPr>
              <w:t xml:space="preserve">skal </w:t>
            </w:r>
            <w:r w:rsidR="0099714C">
              <w:rPr>
                <w:rFonts w:cstheme="minorHAnsi"/>
                <w:b/>
                <w:szCs w:val="24"/>
              </w:rPr>
              <w:t xml:space="preserve">det </w:t>
            </w:r>
            <w:r w:rsidR="00D162D3" w:rsidRPr="00D162D3">
              <w:rPr>
                <w:rFonts w:cstheme="minorHAnsi"/>
                <w:b/>
                <w:szCs w:val="24"/>
              </w:rPr>
              <w:t>uttas</w:t>
            </w:r>
            <w:r w:rsidR="00D162D3">
              <w:rPr>
                <w:rFonts w:cstheme="minorHAnsi"/>
                <w:b/>
                <w:szCs w:val="24"/>
              </w:rPr>
              <w:t>?</w:t>
            </w:r>
            <w:r w:rsidR="00E6073E">
              <w:rPr>
                <w:rFonts w:cstheme="minorHAnsi"/>
                <w:b/>
                <w:szCs w:val="24"/>
              </w:rPr>
              <w:t xml:space="preserve"> </w:t>
            </w:r>
          </w:p>
          <w:p w14:paraId="03591096" w14:textId="6056225E" w:rsidR="00013952" w:rsidRPr="00115B6D" w:rsidRDefault="00E6073E" w:rsidP="00013952">
            <w:pPr>
              <w:rPr>
                <w:rFonts w:cstheme="minorHAnsi"/>
                <w:b/>
                <w:szCs w:val="24"/>
              </w:rPr>
            </w:pPr>
            <w:r w:rsidRPr="00E6073E">
              <w:rPr>
                <w:rFonts w:cstheme="minorHAnsi"/>
                <w:b/>
                <w:szCs w:val="24"/>
              </w:rPr>
              <w:t xml:space="preserve">Skisser </w:t>
            </w:r>
            <w:r w:rsidRPr="0099714C">
              <w:rPr>
                <w:rFonts w:cstheme="minorHAnsi"/>
                <w:b/>
                <w:szCs w:val="24"/>
                <w:u w:val="single"/>
              </w:rPr>
              <w:t>hvilke planer</w:t>
            </w:r>
            <w:r w:rsidRPr="00E6073E">
              <w:rPr>
                <w:rFonts w:cstheme="minorHAnsi"/>
                <w:b/>
                <w:szCs w:val="24"/>
              </w:rPr>
              <w:t xml:space="preserve"> prosjektet har for </w:t>
            </w:r>
            <w:r w:rsidR="0099714C" w:rsidRPr="00E6073E">
              <w:rPr>
                <w:rFonts w:cstheme="minorHAnsi"/>
                <w:b/>
                <w:szCs w:val="24"/>
              </w:rPr>
              <w:t>behandl</w:t>
            </w:r>
            <w:r w:rsidR="0099714C">
              <w:rPr>
                <w:rFonts w:cstheme="minorHAnsi"/>
                <w:b/>
                <w:szCs w:val="24"/>
              </w:rPr>
              <w:t>ing</w:t>
            </w:r>
            <w:r w:rsidR="0099714C" w:rsidRPr="00E6073E">
              <w:rPr>
                <w:rFonts w:cstheme="minorHAnsi"/>
                <w:b/>
                <w:szCs w:val="24"/>
              </w:rPr>
              <w:t>, lagr</w:t>
            </w:r>
            <w:r w:rsidR="0099714C">
              <w:rPr>
                <w:rFonts w:cstheme="minorHAnsi"/>
                <w:b/>
                <w:szCs w:val="24"/>
              </w:rPr>
              <w:t>ing</w:t>
            </w:r>
            <w:r w:rsidR="0099714C" w:rsidRPr="00E6073E">
              <w:rPr>
                <w:rFonts w:cstheme="minorHAnsi"/>
                <w:b/>
                <w:szCs w:val="24"/>
              </w:rPr>
              <w:t xml:space="preserve"> og anonymiser</w:t>
            </w:r>
            <w:r w:rsidR="0099714C">
              <w:rPr>
                <w:rFonts w:cstheme="minorHAnsi"/>
                <w:b/>
                <w:szCs w:val="24"/>
              </w:rPr>
              <w:t>ing av</w:t>
            </w:r>
            <w:r w:rsidR="0099714C" w:rsidRPr="00E6073E">
              <w:rPr>
                <w:rFonts w:cstheme="minorHAnsi"/>
                <w:b/>
                <w:szCs w:val="24"/>
              </w:rPr>
              <w:t xml:space="preserve"> helseopplysninge</w:t>
            </w:r>
            <w:r w:rsidR="0099714C">
              <w:rPr>
                <w:rFonts w:cstheme="minorHAnsi"/>
                <w:b/>
                <w:szCs w:val="24"/>
              </w:rPr>
              <w:t>r</w:t>
            </w:r>
            <w:r w:rsidR="0099714C" w:rsidRPr="00E6073E">
              <w:rPr>
                <w:rFonts w:cstheme="minorHAnsi"/>
                <w:b/>
                <w:szCs w:val="24"/>
              </w:rPr>
              <w:t xml:space="preserve"> </w:t>
            </w:r>
            <w:r w:rsidRPr="00E6073E">
              <w:rPr>
                <w:rFonts w:cstheme="minorHAnsi"/>
                <w:b/>
                <w:szCs w:val="24"/>
              </w:rPr>
              <w:t xml:space="preserve">(i henhold til interne </w:t>
            </w:r>
            <w:proofErr w:type="spellStart"/>
            <w:r w:rsidRPr="00E6073E">
              <w:rPr>
                <w:rFonts w:cstheme="minorHAnsi"/>
                <w:b/>
                <w:szCs w:val="24"/>
              </w:rPr>
              <w:t>DocMap</w:t>
            </w:r>
            <w:proofErr w:type="spellEnd"/>
            <w:r w:rsidRPr="00E6073E">
              <w:rPr>
                <w:rFonts w:cstheme="minorHAnsi"/>
                <w:b/>
                <w:szCs w:val="24"/>
              </w:rPr>
              <w:t xml:space="preserve"> rutiner for forskning)</w:t>
            </w:r>
          </w:p>
          <w:p w14:paraId="7BA040F5" w14:textId="77777777" w:rsidR="00013952" w:rsidRDefault="00013952" w:rsidP="00274A5A">
            <w:pPr>
              <w:rPr>
                <w:rFonts w:cstheme="minorHAnsi"/>
                <w:i/>
                <w:sz w:val="18"/>
                <w:szCs w:val="18"/>
              </w:rPr>
            </w:pPr>
          </w:p>
          <w:p w14:paraId="6A15B9EE" w14:textId="6CEEB1A8" w:rsidR="00274A5A" w:rsidRPr="00115B6D" w:rsidRDefault="002A29A6" w:rsidP="002A29A6">
            <w:pPr>
              <w:rPr>
                <w:rFonts w:cstheme="minorHAnsi"/>
                <w:i/>
                <w:szCs w:val="24"/>
              </w:rPr>
            </w:pPr>
            <w:r w:rsidRPr="00115B6D">
              <w:rPr>
                <w:rFonts w:cstheme="minorHAnsi"/>
                <w:b/>
                <w:i/>
                <w:color w:val="FF0000"/>
                <w:szCs w:val="24"/>
              </w:rPr>
              <w:t>Gjennomførbarhet</w:t>
            </w:r>
            <w:r w:rsidRPr="00115B6D">
              <w:rPr>
                <w:rFonts w:cstheme="minorHAnsi"/>
                <w:i/>
                <w:szCs w:val="24"/>
              </w:rPr>
              <w:t>: Realistisk og hensiktsmessig plan for gjennomføring (datainnsamling, metoder,</w:t>
            </w:r>
            <w:r w:rsidR="002F3DAA" w:rsidRPr="00115B6D">
              <w:rPr>
                <w:rFonts w:cstheme="minorHAnsi"/>
                <w:i/>
                <w:szCs w:val="24"/>
              </w:rPr>
              <w:t xml:space="preserve"> </w:t>
            </w:r>
            <w:r w:rsidRPr="00115B6D">
              <w:rPr>
                <w:rFonts w:cstheme="minorHAnsi"/>
                <w:i/>
                <w:szCs w:val="24"/>
              </w:rPr>
              <w:t xml:space="preserve">analyser, </w:t>
            </w:r>
            <w:r w:rsidR="002F3DAA" w:rsidRPr="00115B6D">
              <w:rPr>
                <w:rFonts w:cstheme="minorHAnsi"/>
                <w:i/>
                <w:szCs w:val="24"/>
              </w:rPr>
              <w:t xml:space="preserve">variabler, </w:t>
            </w:r>
            <w:r w:rsidRPr="00115B6D">
              <w:rPr>
                <w:rFonts w:cstheme="minorHAnsi"/>
                <w:i/>
                <w:szCs w:val="24"/>
              </w:rPr>
              <w:t xml:space="preserve">statistikk </w:t>
            </w:r>
            <w:proofErr w:type="spellStart"/>
            <w:r w:rsidRPr="00115B6D">
              <w:rPr>
                <w:rFonts w:cstheme="minorHAnsi"/>
                <w:i/>
                <w:szCs w:val="24"/>
              </w:rPr>
              <w:t>osv</w:t>
            </w:r>
            <w:proofErr w:type="spellEnd"/>
            <w:r w:rsidRPr="00115B6D">
              <w:rPr>
                <w:rFonts w:cstheme="minorHAnsi"/>
                <w:i/>
                <w:szCs w:val="24"/>
              </w:rPr>
              <w:t xml:space="preserve">, </w:t>
            </w:r>
          </w:p>
          <w:p w14:paraId="19DA1705" w14:textId="77777777" w:rsidR="00013952" w:rsidRDefault="00013952" w:rsidP="0001395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--------------</w:t>
            </w:r>
          </w:p>
          <w:p w14:paraId="5E8AD10D" w14:textId="77777777" w:rsidR="00274A5A" w:rsidRPr="00B23E3E" w:rsidRDefault="00274A5A" w:rsidP="008126B8">
            <w:pPr>
              <w:rPr>
                <w:rFonts w:cstheme="minorHAnsi"/>
                <w:szCs w:val="24"/>
              </w:rPr>
            </w:pPr>
          </w:p>
          <w:p w14:paraId="0E82C7A7" w14:textId="77777777" w:rsidR="00274A5A" w:rsidRDefault="00274A5A" w:rsidP="008126B8">
            <w:pPr>
              <w:rPr>
                <w:rFonts w:cstheme="minorHAnsi"/>
                <w:szCs w:val="24"/>
              </w:rPr>
            </w:pPr>
          </w:p>
          <w:p w14:paraId="4A3202AC" w14:textId="77777777" w:rsidR="00274A5A" w:rsidRDefault="00274A5A" w:rsidP="008126B8">
            <w:pPr>
              <w:rPr>
                <w:rFonts w:cstheme="minorHAnsi"/>
                <w:szCs w:val="24"/>
              </w:rPr>
            </w:pPr>
          </w:p>
          <w:p w14:paraId="7B9D5261" w14:textId="77777777" w:rsidR="00274A5A" w:rsidRPr="00F8313C" w:rsidRDefault="00274A5A" w:rsidP="008126B8">
            <w:pPr>
              <w:rPr>
                <w:rFonts w:cstheme="minorHAnsi"/>
                <w:szCs w:val="24"/>
              </w:rPr>
            </w:pPr>
          </w:p>
        </w:tc>
      </w:tr>
    </w:tbl>
    <w:p w14:paraId="27A0A1BB" w14:textId="77777777" w:rsidR="00960217" w:rsidRDefault="00960217" w:rsidP="00FF4665">
      <w:pPr>
        <w:rPr>
          <w:rFonts w:ascii="Calibri" w:hAnsi="Calibri" w:cs="Calibri"/>
          <w:szCs w:val="24"/>
        </w:rPr>
      </w:pPr>
    </w:p>
    <w:p w14:paraId="58694458" w14:textId="2FBFADF4" w:rsidR="00960217" w:rsidRDefault="00960217" w:rsidP="00FF4665">
      <w:pPr>
        <w:rPr>
          <w:rFonts w:ascii="Calibri" w:hAnsi="Calibri" w:cs="Calibri"/>
          <w:szCs w:val="24"/>
        </w:rPr>
      </w:pPr>
    </w:p>
    <w:p w14:paraId="67814414" w14:textId="77777777" w:rsidR="00013952" w:rsidRDefault="00013952" w:rsidP="00FF4665">
      <w:pPr>
        <w:rPr>
          <w:rFonts w:ascii="Calibri" w:hAnsi="Calibri" w:cs="Calibri"/>
          <w:szCs w:val="24"/>
        </w:rPr>
      </w:pPr>
    </w:p>
    <w:p w14:paraId="321BB9FB" w14:textId="7A749491" w:rsidR="00960217" w:rsidRPr="00115B6D" w:rsidRDefault="00960217" w:rsidP="00960217">
      <w:pPr>
        <w:rPr>
          <w:rFonts w:cstheme="minorHAnsi"/>
          <w:b/>
          <w:color w:val="0000FF"/>
          <w:sz w:val="28"/>
          <w:szCs w:val="28"/>
          <w:u w:val="single"/>
        </w:rPr>
      </w:pPr>
      <w:r w:rsidRPr="00115B6D">
        <w:rPr>
          <w:rFonts w:cstheme="minorHAnsi"/>
          <w:b/>
          <w:color w:val="0000FF"/>
          <w:sz w:val="28"/>
          <w:szCs w:val="28"/>
          <w:u w:val="single"/>
        </w:rPr>
        <w:t>Utvalgsstørrelse</w:t>
      </w:r>
      <w:r w:rsidR="00860C5E" w:rsidRPr="00115B6D">
        <w:rPr>
          <w:rFonts w:cstheme="minorHAnsi"/>
          <w:b/>
          <w:color w:val="0000FF"/>
          <w:sz w:val="28"/>
          <w:szCs w:val="28"/>
          <w:u w:val="single"/>
        </w:rPr>
        <w:t>/</w:t>
      </w:r>
      <w:r w:rsidR="00070F4F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 w:rsidR="00860C5E" w:rsidRPr="00115B6D">
        <w:rPr>
          <w:rFonts w:cstheme="minorHAnsi"/>
          <w:b/>
          <w:color w:val="0000FF"/>
          <w:sz w:val="28"/>
          <w:szCs w:val="28"/>
          <w:u w:val="single"/>
        </w:rPr>
        <w:t>styrkeberegning</w:t>
      </w:r>
      <w:r w:rsidR="00472DB5" w:rsidRPr="00115B6D">
        <w:rPr>
          <w:rFonts w:cstheme="minorHAnsi"/>
          <w:b/>
          <w:color w:val="0000FF"/>
          <w:sz w:val="28"/>
          <w:szCs w:val="28"/>
          <w:u w:val="single"/>
        </w:rPr>
        <w:t>/</w:t>
      </w:r>
      <w:r w:rsidR="00070F4F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proofErr w:type="spellStart"/>
      <w:r w:rsidR="00472DB5" w:rsidRPr="00115B6D">
        <w:rPr>
          <w:rFonts w:cstheme="minorHAnsi"/>
          <w:b/>
          <w:color w:val="0000FF"/>
          <w:sz w:val="28"/>
          <w:szCs w:val="28"/>
          <w:u w:val="single"/>
        </w:rPr>
        <w:t>feasibility</w:t>
      </w:r>
      <w:proofErr w:type="spellEnd"/>
      <w:r w:rsidRPr="00115B6D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960217" w14:paraId="6C62A5BD" w14:textId="77777777" w:rsidTr="008126B8">
        <w:tc>
          <w:tcPr>
            <w:tcW w:w="9493" w:type="dxa"/>
            <w:shd w:val="clear" w:color="auto" w:fill="F2F2F2" w:themeFill="background1" w:themeFillShade="F2"/>
          </w:tcPr>
          <w:p w14:paraId="66D6B434" w14:textId="5BB8459B" w:rsidR="007D2B79" w:rsidRPr="008126B8" w:rsidRDefault="008126B8" w:rsidP="008126B8">
            <w:pPr>
              <w:rPr>
                <w:rFonts w:cstheme="minorHAnsi"/>
                <w:b/>
                <w:szCs w:val="24"/>
              </w:rPr>
            </w:pPr>
            <w:r w:rsidRPr="00115B6D">
              <w:rPr>
                <w:rFonts w:cstheme="minorHAnsi"/>
                <w:b/>
                <w:szCs w:val="24"/>
              </w:rPr>
              <w:t>Ut</w:t>
            </w:r>
            <w:r w:rsidR="007D2B79" w:rsidRPr="00115B6D">
              <w:rPr>
                <w:rFonts w:cstheme="minorHAnsi"/>
                <w:b/>
                <w:szCs w:val="24"/>
              </w:rPr>
              <w:t>valgsstørrelse baserer seg på primært endepunkt</w:t>
            </w:r>
            <w:r w:rsidR="00E6073E">
              <w:rPr>
                <w:rFonts w:cstheme="minorHAnsi"/>
                <w:b/>
                <w:szCs w:val="24"/>
              </w:rPr>
              <w:t xml:space="preserve"> (</w:t>
            </w:r>
            <w:proofErr w:type="spellStart"/>
            <w:r w:rsidR="00E6073E">
              <w:rPr>
                <w:rFonts w:cstheme="minorHAnsi"/>
                <w:b/>
                <w:szCs w:val="24"/>
              </w:rPr>
              <w:t>hovedendepunkt</w:t>
            </w:r>
            <w:proofErr w:type="spellEnd"/>
            <w:r w:rsidR="00E6073E">
              <w:rPr>
                <w:rFonts w:cstheme="minorHAnsi"/>
                <w:b/>
                <w:szCs w:val="24"/>
              </w:rPr>
              <w:t>).</w:t>
            </w:r>
          </w:p>
          <w:p w14:paraId="30BBAD08" w14:textId="77777777" w:rsidR="007D2B79" w:rsidRPr="00115B6D" w:rsidRDefault="007D2B79" w:rsidP="008126B8">
            <w:pPr>
              <w:rPr>
                <w:rFonts w:cstheme="minorHAnsi"/>
                <w:b/>
                <w:szCs w:val="24"/>
              </w:rPr>
            </w:pPr>
          </w:p>
          <w:p w14:paraId="6CBA995D" w14:textId="2773D908" w:rsidR="00960217" w:rsidRPr="00115B6D" w:rsidRDefault="00960217" w:rsidP="008126B8">
            <w:pPr>
              <w:rPr>
                <w:rFonts w:cstheme="minorHAnsi"/>
                <w:i/>
                <w:szCs w:val="24"/>
              </w:rPr>
            </w:pPr>
            <w:r w:rsidRPr="00115B6D">
              <w:rPr>
                <w:rFonts w:cstheme="minorHAnsi"/>
                <w:b/>
                <w:i/>
                <w:color w:val="FF0000"/>
                <w:szCs w:val="24"/>
              </w:rPr>
              <w:t>Kvalitetsvurdering:</w:t>
            </w:r>
            <w:r w:rsidRPr="00115B6D">
              <w:rPr>
                <w:rFonts w:cstheme="minorHAnsi"/>
                <w:i/>
                <w:color w:val="FF0000"/>
                <w:szCs w:val="24"/>
              </w:rPr>
              <w:t xml:space="preserve"> </w:t>
            </w:r>
            <w:r w:rsidRPr="00115B6D">
              <w:rPr>
                <w:rFonts w:cstheme="minorHAnsi"/>
                <w:b/>
                <w:i/>
                <w:szCs w:val="24"/>
              </w:rPr>
              <w:t>Gjennomførbarhet.</w:t>
            </w:r>
            <w:r w:rsidRPr="00115B6D">
              <w:rPr>
                <w:rFonts w:cstheme="minorHAnsi"/>
                <w:i/>
                <w:szCs w:val="24"/>
              </w:rPr>
              <w:t xml:space="preserve"> Dvs. realistisk og hensiktsmessig plan for gjennomføring,</w:t>
            </w:r>
            <w:r w:rsidR="00472DB5" w:rsidRPr="00013952">
              <w:rPr>
                <w:szCs w:val="24"/>
              </w:rPr>
              <w:t xml:space="preserve"> </w:t>
            </w:r>
            <w:r w:rsidR="00472DB5" w:rsidRPr="00115B6D">
              <w:rPr>
                <w:rFonts w:cstheme="minorHAnsi"/>
                <w:i/>
                <w:szCs w:val="24"/>
              </w:rPr>
              <w:t>Tilgjengelige data fra pilotprosjekter, andre preliminære data der relevant</w:t>
            </w:r>
          </w:p>
          <w:p w14:paraId="4D9A740E" w14:textId="77777777" w:rsidR="00960217" w:rsidRPr="00960217" w:rsidRDefault="00960217" w:rsidP="008126B8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Cs w:val="24"/>
              </w:rPr>
              <w:t>--------------</w:t>
            </w:r>
          </w:p>
          <w:p w14:paraId="39630CE3" w14:textId="77777777" w:rsidR="00960217" w:rsidRPr="00B23E3E" w:rsidRDefault="00960217" w:rsidP="008126B8">
            <w:pPr>
              <w:rPr>
                <w:rFonts w:cstheme="minorHAnsi"/>
                <w:szCs w:val="24"/>
              </w:rPr>
            </w:pPr>
          </w:p>
          <w:p w14:paraId="27F2251A" w14:textId="77777777" w:rsidR="00960217" w:rsidRDefault="00960217" w:rsidP="008126B8">
            <w:pPr>
              <w:rPr>
                <w:rFonts w:cstheme="minorHAnsi"/>
                <w:szCs w:val="24"/>
              </w:rPr>
            </w:pPr>
          </w:p>
          <w:p w14:paraId="0F86189C" w14:textId="77777777" w:rsidR="00960217" w:rsidRDefault="00960217" w:rsidP="008126B8">
            <w:pPr>
              <w:rPr>
                <w:rFonts w:cstheme="minorHAnsi"/>
                <w:szCs w:val="24"/>
              </w:rPr>
            </w:pPr>
          </w:p>
          <w:p w14:paraId="266ADB0F" w14:textId="77777777" w:rsidR="00960217" w:rsidRPr="00F8313C" w:rsidRDefault="00960217" w:rsidP="008126B8">
            <w:pPr>
              <w:rPr>
                <w:rFonts w:cstheme="minorHAnsi"/>
                <w:szCs w:val="24"/>
              </w:rPr>
            </w:pPr>
          </w:p>
        </w:tc>
      </w:tr>
    </w:tbl>
    <w:p w14:paraId="1F7D34F4" w14:textId="77777777" w:rsidR="00960217" w:rsidRDefault="00960217" w:rsidP="00FF4665">
      <w:pPr>
        <w:rPr>
          <w:rFonts w:ascii="Calibri" w:hAnsi="Calibri" w:cs="Calibri"/>
          <w:szCs w:val="24"/>
        </w:rPr>
      </w:pPr>
    </w:p>
    <w:p w14:paraId="7EFADC0E" w14:textId="77777777" w:rsidR="00E6073E" w:rsidRDefault="00E6073E" w:rsidP="00D162D3">
      <w:pPr>
        <w:jc w:val="center"/>
        <w:rPr>
          <w:rFonts w:cstheme="minorHAnsi"/>
          <w:b/>
          <w:color w:val="0000FF"/>
          <w:sz w:val="28"/>
          <w:szCs w:val="28"/>
          <w:u w:val="single"/>
        </w:rPr>
      </w:pPr>
    </w:p>
    <w:p w14:paraId="5E924FA8" w14:textId="0472A31D" w:rsidR="00D162D3" w:rsidRDefault="00D162D3" w:rsidP="00D162D3">
      <w:pPr>
        <w:jc w:val="center"/>
        <w:rPr>
          <w:rFonts w:cstheme="minorHAnsi"/>
          <w:b/>
          <w:color w:val="0000FF"/>
          <w:sz w:val="28"/>
          <w:szCs w:val="28"/>
          <w:u w:val="single"/>
        </w:rPr>
      </w:pPr>
      <w:r>
        <w:rPr>
          <w:rFonts w:cstheme="minorHAnsi"/>
          <w:b/>
          <w:color w:val="0000FF"/>
          <w:sz w:val="28"/>
          <w:szCs w:val="28"/>
          <w:u w:val="single"/>
        </w:rPr>
        <w:t>VURDERING AV NYTTE</w:t>
      </w:r>
      <w:r w:rsidR="000A5E8D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 w:rsidR="000A5E8D" w:rsidRPr="000A5E8D">
        <w:rPr>
          <w:rFonts w:cstheme="minorHAnsi"/>
          <w:b/>
          <w:i/>
          <w:color w:val="0000FF"/>
          <w:sz w:val="28"/>
          <w:szCs w:val="28"/>
          <w:u w:val="single"/>
        </w:rPr>
        <w:t>(Obligatorisk):</w:t>
      </w:r>
    </w:p>
    <w:p w14:paraId="2E06BFB7" w14:textId="77777777" w:rsidR="00D162D3" w:rsidRDefault="00D162D3" w:rsidP="00D162D3">
      <w:pPr>
        <w:rPr>
          <w:rFonts w:ascii="Calibri" w:hAnsi="Calibri" w:cs="Calibri"/>
          <w:szCs w:val="24"/>
        </w:rPr>
      </w:pPr>
    </w:p>
    <w:p w14:paraId="53F5A798" w14:textId="345FC746" w:rsidR="00D162D3" w:rsidRDefault="00D162D3" w:rsidP="00D162D3">
      <w:pPr>
        <w:rPr>
          <w:rFonts w:cstheme="minorHAnsi"/>
          <w:b/>
          <w:color w:val="0000FF"/>
          <w:sz w:val="28"/>
          <w:szCs w:val="28"/>
          <w:u w:val="single"/>
        </w:rPr>
      </w:pPr>
      <w:r w:rsidRPr="005B530A">
        <w:rPr>
          <w:rFonts w:cstheme="minorHAnsi"/>
          <w:b/>
          <w:color w:val="0000FF"/>
          <w:sz w:val="28"/>
          <w:szCs w:val="28"/>
          <w:u w:val="single"/>
        </w:rPr>
        <w:t>Begrunnelse i behov</w:t>
      </w:r>
      <w:r w:rsidR="000A5E8D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 w:rsidR="000A5E8D" w:rsidRPr="000A5E8D">
        <w:rPr>
          <w:rFonts w:cstheme="minorHAnsi"/>
          <w:b/>
          <w:i/>
          <w:color w:val="0000FF"/>
          <w:sz w:val="28"/>
          <w:szCs w:val="28"/>
          <w:u w:val="single"/>
        </w:rPr>
        <w:t>(Obligatorisk):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D162D3" w14:paraId="5615E235" w14:textId="77777777" w:rsidTr="005B530A">
        <w:tc>
          <w:tcPr>
            <w:tcW w:w="9493" w:type="dxa"/>
            <w:shd w:val="clear" w:color="auto" w:fill="F2F2F2" w:themeFill="background1" w:themeFillShade="F2"/>
          </w:tcPr>
          <w:p w14:paraId="122B6370" w14:textId="77777777" w:rsidR="00D162D3" w:rsidRDefault="00D162D3" w:rsidP="005B530A">
            <w:pPr>
              <w:rPr>
                <w:rFonts w:cstheme="minorHAnsi"/>
                <w:i/>
                <w:color w:val="FF0000"/>
                <w:szCs w:val="24"/>
              </w:rPr>
            </w:pPr>
            <w:r>
              <w:rPr>
                <w:rFonts w:cstheme="minorHAnsi"/>
                <w:b/>
                <w:i/>
                <w:color w:val="FF0000"/>
                <w:szCs w:val="24"/>
              </w:rPr>
              <w:t>Nytte</w:t>
            </w:r>
            <w:r w:rsidRPr="005B530A">
              <w:rPr>
                <w:rFonts w:cstheme="minorHAnsi"/>
                <w:b/>
                <w:i/>
                <w:color w:val="FF0000"/>
                <w:szCs w:val="24"/>
              </w:rPr>
              <w:t>vurdering:</w:t>
            </w:r>
            <w:r w:rsidRPr="005B530A">
              <w:rPr>
                <w:rFonts w:cstheme="minorHAnsi"/>
                <w:i/>
                <w:color w:val="FF0000"/>
                <w:szCs w:val="24"/>
              </w:rPr>
              <w:t xml:space="preserve"> </w:t>
            </w:r>
          </w:p>
          <w:p w14:paraId="259284C6" w14:textId="77777777" w:rsidR="00D162D3" w:rsidRPr="005B530A" w:rsidRDefault="00D162D3" w:rsidP="005B530A">
            <w:pPr>
              <w:rPr>
                <w:rFonts w:cstheme="minorHAnsi"/>
                <w:i/>
                <w:szCs w:val="24"/>
              </w:rPr>
            </w:pPr>
            <w:r w:rsidRPr="005B530A">
              <w:rPr>
                <w:rFonts w:cstheme="minorHAnsi"/>
                <w:i/>
                <w:szCs w:val="24"/>
              </w:rPr>
              <w:t>Prosjektets målgruppe(r), dvs. pasientgruppe(r), pårørende, andre identifiserte brukere</w:t>
            </w:r>
          </w:p>
          <w:p w14:paraId="00FC658B" w14:textId="77777777" w:rsidR="00D162D3" w:rsidRDefault="00D162D3" w:rsidP="005B530A">
            <w:pPr>
              <w:rPr>
                <w:rFonts w:cstheme="minorHAnsi"/>
                <w:szCs w:val="24"/>
              </w:rPr>
            </w:pPr>
            <w:r w:rsidRPr="005B530A">
              <w:rPr>
                <w:rFonts w:cstheme="minorHAnsi"/>
                <w:i/>
                <w:szCs w:val="24"/>
              </w:rPr>
              <w:t> Behov i spesialisthelsetjenesten.</w:t>
            </w:r>
            <w:r w:rsidRPr="008126B8">
              <w:rPr>
                <w:rFonts w:cstheme="minorHAnsi"/>
                <w:i/>
                <w:szCs w:val="24"/>
              </w:rPr>
              <w:t xml:space="preserve"> </w:t>
            </w:r>
            <w:r w:rsidRPr="005B530A">
              <w:rPr>
                <w:rFonts w:cstheme="minorHAnsi"/>
                <w:i/>
                <w:szCs w:val="24"/>
              </w:rPr>
              <w:t> Dekking av kunnskapshull.</w:t>
            </w:r>
            <w:r w:rsidRPr="008126B8">
              <w:rPr>
                <w:rFonts w:cstheme="minorHAnsi"/>
                <w:i/>
                <w:szCs w:val="24"/>
              </w:rPr>
              <w:t xml:space="preserve"> </w:t>
            </w:r>
            <w:r w:rsidRPr="005B530A">
              <w:rPr>
                <w:rFonts w:cstheme="minorHAnsi"/>
                <w:i/>
                <w:szCs w:val="24"/>
              </w:rPr>
              <w:t> Øvrige samfunnsbehov</w:t>
            </w:r>
          </w:p>
          <w:p w14:paraId="6DD02F27" w14:textId="77777777" w:rsidR="00D162D3" w:rsidRPr="002D5948" w:rsidRDefault="00D162D3" w:rsidP="005B530A">
            <w:pPr>
              <w:rPr>
                <w:rFonts w:cstheme="minorHAnsi"/>
                <w:szCs w:val="24"/>
              </w:rPr>
            </w:pPr>
            <w:r w:rsidRPr="002D5948">
              <w:rPr>
                <w:rFonts w:cstheme="minorHAnsi"/>
                <w:szCs w:val="24"/>
              </w:rPr>
              <w:t>--------------</w:t>
            </w:r>
          </w:p>
          <w:p w14:paraId="66ADEB12" w14:textId="77777777" w:rsidR="00D162D3" w:rsidRDefault="00D162D3" w:rsidP="005B530A">
            <w:pPr>
              <w:rPr>
                <w:rFonts w:cstheme="minorHAnsi"/>
                <w:szCs w:val="24"/>
              </w:rPr>
            </w:pPr>
          </w:p>
          <w:p w14:paraId="391FF951" w14:textId="77777777" w:rsidR="00D162D3" w:rsidRDefault="00D162D3" w:rsidP="005B530A">
            <w:pPr>
              <w:rPr>
                <w:rFonts w:cstheme="minorHAnsi"/>
                <w:szCs w:val="24"/>
              </w:rPr>
            </w:pPr>
          </w:p>
          <w:p w14:paraId="1AAC61DC" w14:textId="77777777" w:rsidR="00D162D3" w:rsidRDefault="00D162D3" w:rsidP="005B530A">
            <w:pPr>
              <w:rPr>
                <w:rFonts w:cstheme="minorHAnsi"/>
                <w:szCs w:val="24"/>
              </w:rPr>
            </w:pPr>
          </w:p>
          <w:p w14:paraId="6232E8B2" w14:textId="77777777" w:rsidR="00D162D3" w:rsidRPr="00F8313C" w:rsidRDefault="00D162D3" w:rsidP="005B530A">
            <w:pPr>
              <w:rPr>
                <w:rFonts w:cstheme="minorHAnsi"/>
                <w:szCs w:val="24"/>
              </w:rPr>
            </w:pPr>
          </w:p>
        </w:tc>
      </w:tr>
    </w:tbl>
    <w:p w14:paraId="2093FA86" w14:textId="77777777" w:rsidR="00D162D3" w:rsidRDefault="00D162D3" w:rsidP="00D162D3">
      <w:pPr>
        <w:rPr>
          <w:rFonts w:cstheme="minorHAnsi"/>
          <w:i/>
          <w:sz w:val="18"/>
          <w:szCs w:val="18"/>
        </w:rPr>
      </w:pPr>
    </w:p>
    <w:p w14:paraId="31A87173" w14:textId="77777777" w:rsidR="00D162D3" w:rsidRDefault="00D162D3" w:rsidP="00D162D3">
      <w:pPr>
        <w:rPr>
          <w:rFonts w:cstheme="minorHAnsi"/>
          <w:i/>
          <w:sz w:val="18"/>
          <w:szCs w:val="18"/>
        </w:rPr>
      </w:pPr>
    </w:p>
    <w:p w14:paraId="26150F10" w14:textId="77777777" w:rsidR="00D162D3" w:rsidRDefault="00D162D3" w:rsidP="00D162D3">
      <w:pPr>
        <w:rPr>
          <w:rFonts w:cstheme="minorHAnsi"/>
          <w:i/>
          <w:sz w:val="18"/>
          <w:szCs w:val="18"/>
        </w:rPr>
      </w:pPr>
    </w:p>
    <w:p w14:paraId="10EF9AD4" w14:textId="3502009D" w:rsidR="00D162D3" w:rsidRPr="005B530A" w:rsidRDefault="00D162D3" w:rsidP="00D162D3">
      <w:pPr>
        <w:rPr>
          <w:rFonts w:cstheme="minorHAnsi"/>
          <w:b/>
          <w:color w:val="0000FF"/>
          <w:sz w:val="28"/>
          <w:szCs w:val="28"/>
          <w:u w:val="single"/>
        </w:rPr>
      </w:pPr>
      <w:r w:rsidRPr="005B530A">
        <w:rPr>
          <w:rFonts w:cstheme="minorHAnsi"/>
          <w:b/>
          <w:color w:val="0000FF"/>
          <w:sz w:val="28"/>
          <w:szCs w:val="28"/>
          <w:u w:val="single"/>
        </w:rPr>
        <w:t>Betydning av ny kunnskap</w:t>
      </w:r>
      <w:r w:rsidR="000A5E8D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 w:rsidR="000A5E8D" w:rsidRPr="000A5E8D">
        <w:rPr>
          <w:rFonts w:cstheme="minorHAnsi"/>
          <w:b/>
          <w:i/>
          <w:color w:val="0000FF"/>
          <w:sz w:val="28"/>
          <w:szCs w:val="28"/>
          <w:u w:val="single"/>
        </w:rPr>
        <w:t>(Obligatorisk):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D162D3" w14:paraId="01E722EF" w14:textId="77777777" w:rsidTr="005B530A">
        <w:tc>
          <w:tcPr>
            <w:tcW w:w="9493" w:type="dxa"/>
            <w:shd w:val="clear" w:color="auto" w:fill="F2F2F2" w:themeFill="background1" w:themeFillShade="F2"/>
          </w:tcPr>
          <w:p w14:paraId="53136B77" w14:textId="77777777" w:rsidR="00D162D3" w:rsidRDefault="00D162D3" w:rsidP="005B530A">
            <w:pPr>
              <w:rPr>
                <w:rFonts w:cstheme="minorHAnsi"/>
                <w:i/>
                <w:color w:val="FF0000"/>
                <w:szCs w:val="24"/>
              </w:rPr>
            </w:pPr>
            <w:r>
              <w:rPr>
                <w:rFonts w:cstheme="minorHAnsi"/>
                <w:b/>
                <w:i/>
                <w:color w:val="FF0000"/>
                <w:szCs w:val="24"/>
              </w:rPr>
              <w:t>Nytte</w:t>
            </w:r>
            <w:r w:rsidRPr="005B530A">
              <w:rPr>
                <w:rFonts w:cstheme="minorHAnsi"/>
                <w:b/>
                <w:i/>
                <w:color w:val="FF0000"/>
                <w:szCs w:val="24"/>
              </w:rPr>
              <w:t>vurdering:</w:t>
            </w:r>
            <w:r w:rsidRPr="005B530A">
              <w:rPr>
                <w:rFonts w:cstheme="minorHAnsi"/>
                <w:i/>
                <w:color w:val="FF0000"/>
                <w:szCs w:val="24"/>
              </w:rPr>
              <w:t xml:space="preserve"> </w:t>
            </w:r>
          </w:p>
          <w:p w14:paraId="2B0E93C4" w14:textId="77777777" w:rsidR="00D162D3" w:rsidRPr="005B530A" w:rsidRDefault="00D162D3" w:rsidP="005B530A">
            <w:pPr>
              <w:rPr>
                <w:rFonts w:cstheme="minorHAnsi"/>
                <w:i/>
                <w:szCs w:val="24"/>
              </w:rPr>
            </w:pPr>
            <w:r w:rsidRPr="005B530A">
              <w:rPr>
                <w:rFonts w:cstheme="minorHAnsi"/>
                <w:i/>
                <w:szCs w:val="24"/>
              </w:rPr>
              <w:t xml:space="preserve"> Realistisk betydning for helsetjenesten, mulige forbedringer av eksisterende tilbud/ praksis. </w:t>
            </w:r>
          </w:p>
          <w:p w14:paraId="69479061" w14:textId="77777777" w:rsidR="00D162D3" w:rsidRPr="005B530A" w:rsidRDefault="00D162D3" w:rsidP="005B530A">
            <w:pPr>
              <w:rPr>
                <w:rFonts w:cstheme="minorHAnsi"/>
                <w:i/>
                <w:szCs w:val="24"/>
              </w:rPr>
            </w:pPr>
            <w:r w:rsidRPr="005B530A">
              <w:rPr>
                <w:rFonts w:cstheme="minorHAnsi"/>
                <w:i/>
                <w:szCs w:val="24"/>
              </w:rPr>
              <w:t> Viktighet av kunnskapservervelse/dekking av kunnskapshull, akademisk nytte.</w:t>
            </w:r>
          </w:p>
          <w:p w14:paraId="797AD2B2" w14:textId="77777777" w:rsidR="00D162D3" w:rsidRPr="005B530A" w:rsidRDefault="00D162D3" w:rsidP="005B530A">
            <w:pPr>
              <w:rPr>
                <w:rFonts w:cstheme="minorHAnsi"/>
                <w:i/>
                <w:szCs w:val="24"/>
              </w:rPr>
            </w:pPr>
            <w:r w:rsidRPr="005B530A">
              <w:rPr>
                <w:rFonts w:cstheme="minorHAnsi"/>
                <w:i/>
                <w:szCs w:val="24"/>
              </w:rPr>
              <w:t> Samfunnsnytte, muligheter for generalisering/ bred kunnskapsanvendelse</w:t>
            </w:r>
          </w:p>
          <w:p w14:paraId="77F1E15C" w14:textId="77777777" w:rsidR="00D162D3" w:rsidRPr="00B23E3E" w:rsidRDefault="00D162D3" w:rsidP="005B530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--------------</w:t>
            </w:r>
          </w:p>
          <w:p w14:paraId="155F7971" w14:textId="77777777" w:rsidR="00D162D3" w:rsidRPr="005B530A" w:rsidRDefault="00D162D3" w:rsidP="005B530A">
            <w:pPr>
              <w:rPr>
                <w:rFonts w:cstheme="minorHAnsi"/>
                <w:szCs w:val="24"/>
              </w:rPr>
            </w:pPr>
          </w:p>
          <w:p w14:paraId="0AC290A3" w14:textId="77777777" w:rsidR="00D162D3" w:rsidRPr="005B530A" w:rsidRDefault="00D162D3" w:rsidP="005B530A">
            <w:pPr>
              <w:rPr>
                <w:rFonts w:cstheme="minorHAnsi"/>
                <w:i/>
                <w:szCs w:val="24"/>
              </w:rPr>
            </w:pPr>
          </w:p>
          <w:p w14:paraId="6533739C" w14:textId="77777777" w:rsidR="00D162D3" w:rsidRPr="00F8313C" w:rsidRDefault="00D162D3" w:rsidP="005B530A">
            <w:pPr>
              <w:rPr>
                <w:rFonts w:cstheme="minorHAnsi"/>
                <w:szCs w:val="24"/>
              </w:rPr>
            </w:pPr>
          </w:p>
        </w:tc>
      </w:tr>
    </w:tbl>
    <w:p w14:paraId="1B33D696" w14:textId="77777777" w:rsidR="00D162D3" w:rsidRDefault="00D162D3" w:rsidP="00D162D3">
      <w:pPr>
        <w:rPr>
          <w:rFonts w:cstheme="minorHAnsi"/>
          <w:color w:val="0000FF"/>
          <w:sz w:val="28"/>
          <w:szCs w:val="28"/>
        </w:rPr>
      </w:pPr>
    </w:p>
    <w:p w14:paraId="2A70E101" w14:textId="77777777" w:rsidR="00115B6D" w:rsidRDefault="00115B6D" w:rsidP="00D162D3">
      <w:pPr>
        <w:rPr>
          <w:rFonts w:cstheme="minorHAnsi"/>
          <w:color w:val="0000FF"/>
          <w:sz w:val="28"/>
          <w:szCs w:val="28"/>
        </w:rPr>
      </w:pPr>
    </w:p>
    <w:p w14:paraId="7ACB6C98" w14:textId="7514F01B" w:rsidR="00D162D3" w:rsidRPr="005B530A" w:rsidRDefault="00D162D3" w:rsidP="00D162D3">
      <w:pPr>
        <w:rPr>
          <w:rFonts w:cstheme="minorHAnsi"/>
          <w:b/>
          <w:color w:val="0000FF"/>
          <w:sz w:val="28"/>
          <w:szCs w:val="28"/>
          <w:u w:val="single"/>
        </w:rPr>
      </w:pPr>
      <w:r w:rsidRPr="005B530A">
        <w:rPr>
          <w:rFonts w:cstheme="minorHAnsi"/>
          <w:b/>
          <w:color w:val="0000FF"/>
          <w:sz w:val="28"/>
          <w:szCs w:val="28"/>
          <w:u w:val="single"/>
        </w:rPr>
        <w:t>Kompetansebygging</w:t>
      </w:r>
      <w:r w:rsidR="000A5E8D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 w:rsidR="000A5E8D" w:rsidRPr="000A5E8D">
        <w:rPr>
          <w:rFonts w:cstheme="minorHAnsi"/>
          <w:b/>
          <w:i/>
          <w:color w:val="0000FF"/>
          <w:sz w:val="28"/>
          <w:szCs w:val="28"/>
          <w:u w:val="single"/>
        </w:rPr>
        <w:t>(Obligatorisk):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D162D3" w14:paraId="7D5C1F90" w14:textId="77777777" w:rsidTr="005B530A">
        <w:tc>
          <w:tcPr>
            <w:tcW w:w="9493" w:type="dxa"/>
            <w:shd w:val="clear" w:color="auto" w:fill="F2F2F2" w:themeFill="background1" w:themeFillShade="F2"/>
          </w:tcPr>
          <w:p w14:paraId="6911EE84" w14:textId="77777777" w:rsidR="00D162D3" w:rsidRPr="005B530A" w:rsidRDefault="00D162D3" w:rsidP="005B530A">
            <w:pPr>
              <w:rPr>
                <w:rFonts w:cstheme="minorHAnsi"/>
                <w:i/>
                <w:color w:val="FF0000"/>
                <w:szCs w:val="24"/>
              </w:rPr>
            </w:pPr>
            <w:r>
              <w:rPr>
                <w:rFonts w:cstheme="minorHAnsi"/>
                <w:b/>
                <w:i/>
                <w:color w:val="FF0000"/>
                <w:szCs w:val="24"/>
              </w:rPr>
              <w:t>Nytte</w:t>
            </w:r>
            <w:r w:rsidRPr="005B530A">
              <w:rPr>
                <w:rFonts w:cstheme="minorHAnsi"/>
                <w:b/>
                <w:i/>
                <w:color w:val="FF0000"/>
                <w:szCs w:val="24"/>
              </w:rPr>
              <w:t>vurdering:</w:t>
            </w:r>
            <w:r w:rsidRPr="005B530A">
              <w:rPr>
                <w:rFonts w:cstheme="minorHAnsi"/>
                <w:i/>
                <w:color w:val="FF0000"/>
                <w:szCs w:val="24"/>
              </w:rPr>
              <w:t xml:space="preserve"> </w:t>
            </w:r>
          </w:p>
          <w:p w14:paraId="6FF81BFC" w14:textId="77777777" w:rsidR="00D162D3" w:rsidRPr="005B530A" w:rsidRDefault="00D162D3" w:rsidP="005B530A">
            <w:pPr>
              <w:tabs>
                <w:tab w:val="left" w:pos="4800"/>
              </w:tabs>
              <w:rPr>
                <w:rFonts w:cstheme="minorHAnsi"/>
                <w:i/>
                <w:szCs w:val="24"/>
              </w:rPr>
            </w:pPr>
            <w:r w:rsidRPr="005B530A">
              <w:rPr>
                <w:rFonts w:cstheme="minorHAnsi"/>
                <w:i/>
                <w:szCs w:val="24"/>
              </w:rPr>
              <w:t> Nødvendig kompetanseheving i helsetjenesten</w:t>
            </w:r>
          </w:p>
          <w:p w14:paraId="1C56912E" w14:textId="77777777" w:rsidR="00D162D3" w:rsidRPr="005B530A" w:rsidRDefault="00D162D3" w:rsidP="005B530A">
            <w:pPr>
              <w:tabs>
                <w:tab w:val="left" w:pos="4800"/>
              </w:tabs>
              <w:rPr>
                <w:rFonts w:cstheme="minorHAnsi"/>
                <w:i/>
                <w:szCs w:val="24"/>
              </w:rPr>
            </w:pPr>
            <w:r w:rsidRPr="005B530A">
              <w:rPr>
                <w:rFonts w:cstheme="minorHAnsi"/>
                <w:i/>
                <w:szCs w:val="24"/>
              </w:rPr>
              <w:t> Utvikling av metodekunnskap, teknikker</w:t>
            </w:r>
          </w:p>
          <w:p w14:paraId="400C444A" w14:textId="77777777" w:rsidR="00D162D3" w:rsidRPr="005B530A" w:rsidRDefault="00D162D3" w:rsidP="005B530A">
            <w:pPr>
              <w:tabs>
                <w:tab w:val="left" w:pos="4800"/>
              </w:tabs>
              <w:rPr>
                <w:rFonts w:cstheme="minorHAnsi"/>
                <w:i/>
                <w:szCs w:val="24"/>
              </w:rPr>
            </w:pPr>
            <w:r w:rsidRPr="005B530A">
              <w:rPr>
                <w:rFonts w:cstheme="minorHAnsi"/>
                <w:i/>
                <w:szCs w:val="24"/>
              </w:rPr>
              <w:t> Styrking av fagfelt</w:t>
            </w:r>
          </w:p>
          <w:p w14:paraId="31A495AA" w14:textId="77777777" w:rsidR="00D162D3" w:rsidRPr="005B530A" w:rsidRDefault="00D162D3" w:rsidP="005B530A">
            <w:pPr>
              <w:rPr>
                <w:rFonts w:cstheme="minorHAnsi"/>
                <w:i/>
                <w:szCs w:val="24"/>
              </w:rPr>
            </w:pPr>
            <w:r w:rsidRPr="002D5948">
              <w:rPr>
                <w:rFonts w:cstheme="minorHAnsi"/>
                <w:szCs w:val="24"/>
              </w:rPr>
              <w:t>--------------</w:t>
            </w:r>
          </w:p>
          <w:p w14:paraId="120E58E0" w14:textId="77777777" w:rsidR="00D162D3" w:rsidRPr="002D5948" w:rsidRDefault="00D162D3" w:rsidP="005B530A">
            <w:pPr>
              <w:rPr>
                <w:rFonts w:cstheme="minorHAnsi"/>
                <w:szCs w:val="24"/>
              </w:rPr>
            </w:pPr>
          </w:p>
          <w:p w14:paraId="4B74531B" w14:textId="77777777" w:rsidR="00D162D3" w:rsidRPr="002D5948" w:rsidRDefault="00D162D3" w:rsidP="005B530A">
            <w:pPr>
              <w:rPr>
                <w:rFonts w:cstheme="minorHAnsi"/>
                <w:szCs w:val="24"/>
              </w:rPr>
            </w:pPr>
          </w:p>
          <w:p w14:paraId="48A50275" w14:textId="77777777" w:rsidR="00D162D3" w:rsidRPr="00F8313C" w:rsidRDefault="00D162D3" w:rsidP="005B530A">
            <w:pPr>
              <w:rPr>
                <w:rFonts w:cstheme="minorHAnsi"/>
                <w:szCs w:val="24"/>
              </w:rPr>
            </w:pPr>
          </w:p>
        </w:tc>
      </w:tr>
    </w:tbl>
    <w:p w14:paraId="5233C814" w14:textId="77777777" w:rsidR="00D162D3" w:rsidRDefault="00D162D3" w:rsidP="00D162D3">
      <w:pPr>
        <w:rPr>
          <w:rFonts w:cstheme="minorHAnsi"/>
          <w:color w:val="0000FF"/>
          <w:sz w:val="28"/>
          <w:szCs w:val="28"/>
        </w:rPr>
      </w:pPr>
    </w:p>
    <w:p w14:paraId="0A39714D" w14:textId="69B87B7E" w:rsidR="00D162D3" w:rsidRPr="002A682A" w:rsidRDefault="00D162D3" w:rsidP="00D162D3">
      <w:pPr>
        <w:rPr>
          <w:rFonts w:cstheme="minorHAnsi"/>
          <w:color w:val="0000FF"/>
          <w:sz w:val="28"/>
          <w:szCs w:val="28"/>
        </w:rPr>
      </w:pPr>
      <w:r w:rsidRPr="00290D17">
        <w:rPr>
          <w:rFonts w:cstheme="minorHAnsi"/>
          <w:b/>
          <w:color w:val="0000FF"/>
          <w:sz w:val="28"/>
          <w:szCs w:val="28"/>
          <w:u w:val="single"/>
        </w:rPr>
        <w:lastRenderedPageBreak/>
        <w:t>Forskningsetiske betraktninger</w:t>
      </w:r>
      <w:r w:rsidR="000A5E8D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 w:rsidR="000A5E8D" w:rsidRPr="000A5E8D">
        <w:rPr>
          <w:rFonts w:cstheme="minorHAnsi"/>
          <w:b/>
          <w:i/>
          <w:color w:val="0000FF"/>
          <w:sz w:val="28"/>
          <w:szCs w:val="28"/>
          <w:u w:val="single"/>
        </w:rPr>
        <w:t>(Obligatorisk</w:t>
      </w:r>
      <w:proofErr w:type="gramStart"/>
      <w:r w:rsidR="000A5E8D" w:rsidRPr="000A5E8D">
        <w:rPr>
          <w:rFonts w:cstheme="minorHAnsi"/>
          <w:b/>
          <w:i/>
          <w:color w:val="0000FF"/>
          <w:sz w:val="28"/>
          <w:szCs w:val="28"/>
          <w:u w:val="single"/>
        </w:rPr>
        <w:t>):</w:t>
      </w:r>
      <w:r w:rsidRPr="002A682A">
        <w:rPr>
          <w:rFonts w:cstheme="minorHAnsi"/>
          <w:color w:val="0000FF"/>
          <w:sz w:val="28"/>
          <w:szCs w:val="28"/>
        </w:rPr>
        <w:t>.</w:t>
      </w:r>
      <w:proofErr w:type="gramEnd"/>
      <w:r w:rsidRPr="002A682A">
        <w:rPr>
          <w:rFonts w:cstheme="minorHAnsi"/>
          <w:color w:val="0000FF"/>
          <w:sz w:val="28"/>
          <w:szCs w:val="28"/>
        </w:rPr>
        <w:t xml:space="preserve">  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D162D3" w14:paraId="34632943" w14:textId="77777777" w:rsidTr="005B530A">
        <w:tc>
          <w:tcPr>
            <w:tcW w:w="9493" w:type="dxa"/>
            <w:shd w:val="clear" w:color="auto" w:fill="F2F2F2" w:themeFill="background1" w:themeFillShade="F2"/>
          </w:tcPr>
          <w:p w14:paraId="58BC5FA7" w14:textId="51CFB274" w:rsidR="00D162D3" w:rsidRPr="005B530A" w:rsidRDefault="00D162D3" w:rsidP="005B530A">
            <w:pPr>
              <w:rPr>
                <w:rFonts w:cstheme="minorHAnsi"/>
                <w:i/>
                <w:color w:val="FF0000"/>
                <w:szCs w:val="24"/>
              </w:rPr>
            </w:pPr>
            <w:r>
              <w:rPr>
                <w:rFonts w:cstheme="minorHAnsi"/>
                <w:b/>
                <w:i/>
                <w:color w:val="FF0000"/>
                <w:szCs w:val="24"/>
              </w:rPr>
              <w:t>Nytte</w:t>
            </w:r>
            <w:r w:rsidRPr="005B530A">
              <w:rPr>
                <w:rFonts w:cstheme="minorHAnsi"/>
                <w:b/>
                <w:i/>
                <w:color w:val="FF0000"/>
                <w:szCs w:val="24"/>
              </w:rPr>
              <w:t>vurdering:</w:t>
            </w:r>
            <w:r w:rsidRPr="005B530A">
              <w:rPr>
                <w:rFonts w:cstheme="minorHAnsi"/>
                <w:i/>
                <w:color w:val="FF0000"/>
                <w:szCs w:val="24"/>
              </w:rPr>
              <w:t xml:space="preserve"> </w:t>
            </w:r>
          </w:p>
          <w:p w14:paraId="4DAE6AD9" w14:textId="159F03B1" w:rsidR="00D162D3" w:rsidRPr="005B530A" w:rsidRDefault="00D162D3" w:rsidP="005B530A">
            <w:pPr>
              <w:rPr>
                <w:rFonts w:cstheme="minorHAnsi"/>
                <w:i/>
                <w:szCs w:val="24"/>
              </w:rPr>
            </w:pPr>
            <w:r w:rsidRPr="0099714C">
              <w:rPr>
                <w:rFonts w:cstheme="minorHAnsi"/>
                <w:b/>
                <w:i/>
                <w:szCs w:val="24"/>
              </w:rPr>
              <w:t>Nytte - risiko</w:t>
            </w:r>
            <w:r w:rsidRPr="005B530A">
              <w:rPr>
                <w:rFonts w:cstheme="minorHAnsi"/>
                <w:i/>
                <w:szCs w:val="24"/>
              </w:rPr>
              <w:t xml:space="preserve"> </w:t>
            </w:r>
            <w:r w:rsidR="0099714C">
              <w:rPr>
                <w:rFonts w:cstheme="minorHAnsi"/>
                <w:i/>
                <w:szCs w:val="24"/>
              </w:rPr>
              <w:t xml:space="preserve">vurdering </w:t>
            </w:r>
            <w:r w:rsidRPr="005B530A">
              <w:rPr>
                <w:rFonts w:cstheme="minorHAnsi"/>
                <w:i/>
                <w:szCs w:val="24"/>
              </w:rPr>
              <w:t>for deltakerne/</w:t>
            </w:r>
            <w:r w:rsidRPr="0099714C">
              <w:rPr>
                <w:rFonts w:cstheme="minorHAnsi"/>
                <w:b/>
                <w:i/>
                <w:szCs w:val="24"/>
              </w:rPr>
              <w:t>brukerne</w:t>
            </w:r>
            <w:r w:rsidRPr="005B530A">
              <w:rPr>
                <w:rFonts w:cstheme="minorHAnsi"/>
                <w:i/>
                <w:szCs w:val="24"/>
              </w:rPr>
              <w:t xml:space="preserve">, interessekonflikter, avhengighet.  </w:t>
            </w:r>
          </w:p>
          <w:p w14:paraId="3745F73A" w14:textId="77777777" w:rsidR="00D162D3" w:rsidRPr="00960217" w:rsidRDefault="00D162D3" w:rsidP="005B530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Cs w:val="24"/>
              </w:rPr>
              <w:t>--------------</w:t>
            </w:r>
          </w:p>
          <w:p w14:paraId="122A313B" w14:textId="77777777" w:rsidR="00D162D3" w:rsidRDefault="00D162D3" w:rsidP="005B530A">
            <w:pPr>
              <w:rPr>
                <w:rFonts w:cstheme="minorHAnsi"/>
                <w:szCs w:val="24"/>
              </w:rPr>
            </w:pPr>
          </w:p>
          <w:p w14:paraId="77AF7102" w14:textId="77777777" w:rsidR="00D162D3" w:rsidRDefault="00D162D3" w:rsidP="005B530A">
            <w:pPr>
              <w:rPr>
                <w:rFonts w:cstheme="minorHAnsi"/>
                <w:szCs w:val="24"/>
              </w:rPr>
            </w:pPr>
          </w:p>
          <w:p w14:paraId="208F4BFF" w14:textId="77777777" w:rsidR="00D162D3" w:rsidRPr="00F8313C" w:rsidRDefault="00D162D3" w:rsidP="005B530A">
            <w:pPr>
              <w:rPr>
                <w:rFonts w:cstheme="minorHAnsi"/>
                <w:szCs w:val="24"/>
              </w:rPr>
            </w:pPr>
          </w:p>
        </w:tc>
      </w:tr>
    </w:tbl>
    <w:p w14:paraId="5B32CEF2" w14:textId="6C1462C9" w:rsidR="00D162D3" w:rsidRDefault="00D162D3" w:rsidP="00D162D3">
      <w:pPr>
        <w:jc w:val="center"/>
        <w:rPr>
          <w:rFonts w:cstheme="minorHAnsi"/>
          <w:b/>
          <w:color w:val="0000FF"/>
          <w:sz w:val="28"/>
          <w:szCs w:val="28"/>
          <w:u w:val="single"/>
        </w:rPr>
      </w:pPr>
    </w:p>
    <w:p w14:paraId="473A116D" w14:textId="4774AED1" w:rsidR="00D162D3" w:rsidRDefault="00D162D3" w:rsidP="00D162D3">
      <w:pPr>
        <w:jc w:val="center"/>
        <w:rPr>
          <w:rFonts w:cstheme="minorHAnsi"/>
          <w:b/>
          <w:color w:val="0000FF"/>
          <w:sz w:val="28"/>
          <w:szCs w:val="28"/>
          <w:u w:val="single"/>
        </w:rPr>
      </w:pPr>
    </w:p>
    <w:p w14:paraId="089EAA74" w14:textId="2A47BED5" w:rsidR="0099714C" w:rsidRPr="00115B6D" w:rsidRDefault="0099714C" w:rsidP="0099714C">
      <w:pPr>
        <w:rPr>
          <w:rFonts w:cstheme="minorHAnsi"/>
          <w:b/>
          <w:color w:val="0000FF"/>
          <w:sz w:val="28"/>
          <w:szCs w:val="28"/>
          <w:u w:val="single"/>
        </w:rPr>
      </w:pPr>
      <w:r w:rsidRPr="00115B6D">
        <w:rPr>
          <w:rFonts w:cstheme="minorHAnsi"/>
          <w:b/>
          <w:color w:val="0000FF"/>
          <w:sz w:val="28"/>
          <w:szCs w:val="28"/>
          <w:u w:val="single"/>
        </w:rPr>
        <w:t>Implementeringsmuligheter</w:t>
      </w:r>
      <w:r>
        <w:rPr>
          <w:rFonts w:cstheme="minorHAnsi"/>
          <w:b/>
          <w:color w:val="0000FF"/>
          <w:sz w:val="28"/>
          <w:szCs w:val="28"/>
          <w:u w:val="single"/>
        </w:rPr>
        <w:t xml:space="preserve"> (innovasjon)</w:t>
      </w:r>
      <w:r w:rsidR="000A5E8D" w:rsidRPr="000A5E8D">
        <w:rPr>
          <w:rFonts w:cstheme="minorHAnsi"/>
          <w:b/>
          <w:i/>
          <w:color w:val="0000FF"/>
          <w:sz w:val="28"/>
          <w:szCs w:val="28"/>
          <w:u w:val="single"/>
        </w:rPr>
        <w:t xml:space="preserve"> (Obligatorisk):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99714C" w14:paraId="0B213D24" w14:textId="77777777" w:rsidTr="009D5A90">
        <w:tc>
          <w:tcPr>
            <w:tcW w:w="9493" w:type="dxa"/>
            <w:shd w:val="clear" w:color="auto" w:fill="F2F2F2" w:themeFill="background1" w:themeFillShade="F2"/>
          </w:tcPr>
          <w:p w14:paraId="49FDDCA3" w14:textId="2E396CEC" w:rsidR="0099714C" w:rsidRDefault="0099714C" w:rsidP="009D5A90">
            <w:pPr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b/>
                <w:i/>
                <w:color w:val="FF0000"/>
                <w:szCs w:val="24"/>
              </w:rPr>
              <w:t>Nytte</w:t>
            </w:r>
            <w:r w:rsidRPr="005B530A">
              <w:rPr>
                <w:rFonts w:cstheme="minorHAnsi"/>
                <w:b/>
                <w:i/>
                <w:color w:val="FF0000"/>
                <w:szCs w:val="24"/>
              </w:rPr>
              <w:t>vurdering</w:t>
            </w:r>
            <w:r w:rsidRPr="005B530A">
              <w:rPr>
                <w:rFonts w:cstheme="minorHAnsi"/>
                <w:i/>
                <w:szCs w:val="24"/>
              </w:rPr>
              <w:t>:</w:t>
            </w:r>
          </w:p>
          <w:p w14:paraId="2B063168" w14:textId="77777777" w:rsidR="0099714C" w:rsidRPr="00115B6D" w:rsidRDefault="0099714C" w:rsidP="009D5A90">
            <w:pPr>
              <w:rPr>
                <w:rFonts w:cstheme="minorHAnsi"/>
                <w:i/>
                <w:szCs w:val="24"/>
              </w:rPr>
            </w:pPr>
            <w:r w:rsidRPr="00115B6D">
              <w:rPr>
                <w:rFonts w:cstheme="minorHAnsi"/>
                <w:i/>
                <w:szCs w:val="24"/>
              </w:rPr>
              <w:t> Realistiske implementeringsplaner/translasjon av forskning til forbedret praksis</w:t>
            </w:r>
          </w:p>
          <w:p w14:paraId="27A2349B" w14:textId="77777777" w:rsidR="0099714C" w:rsidRPr="00115B6D" w:rsidRDefault="0099714C" w:rsidP="009D5A90">
            <w:pPr>
              <w:rPr>
                <w:rFonts w:cstheme="minorHAnsi"/>
                <w:i/>
                <w:szCs w:val="24"/>
              </w:rPr>
            </w:pPr>
            <w:r w:rsidRPr="00115B6D">
              <w:rPr>
                <w:rFonts w:cstheme="minorHAnsi"/>
                <w:i/>
                <w:szCs w:val="24"/>
              </w:rPr>
              <w:t> Realistisk tidsperspektiv (kort/lang sikt)</w:t>
            </w:r>
          </w:p>
          <w:p w14:paraId="14C8DF46" w14:textId="77777777" w:rsidR="0099714C" w:rsidRPr="00115B6D" w:rsidRDefault="0099714C" w:rsidP="009D5A90">
            <w:pPr>
              <w:tabs>
                <w:tab w:val="left" w:pos="4800"/>
              </w:tabs>
              <w:rPr>
                <w:rFonts w:cstheme="minorHAnsi"/>
                <w:b/>
                <w:i/>
                <w:szCs w:val="24"/>
              </w:rPr>
            </w:pPr>
            <w:r w:rsidRPr="00115B6D">
              <w:rPr>
                <w:rFonts w:cstheme="minorHAnsi"/>
                <w:i/>
                <w:szCs w:val="24"/>
              </w:rPr>
              <w:t> Identifiserte avhengigheter til utvikling på andre områder</w:t>
            </w:r>
            <w:r w:rsidRPr="00115B6D">
              <w:rPr>
                <w:rFonts w:cstheme="minorHAnsi"/>
                <w:b/>
                <w:i/>
                <w:szCs w:val="24"/>
              </w:rPr>
              <w:tab/>
            </w:r>
          </w:p>
          <w:p w14:paraId="792A4669" w14:textId="77777777" w:rsidR="0099714C" w:rsidRPr="00115B6D" w:rsidRDefault="0099714C" w:rsidP="009D5A90">
            <w:pPr>
              <w:tabs>
                <w:tab w:val="left" w:pos="4800"/>
              </w:tabs>
              <w:rPr>
                <w:rFonts w:cstheme="minorHAnsi"/>
                <w:szCs w:val="24"/>
              </w:rPr>
            </w:pPr>
            <w:r w:rsidRPr="00013952">
              <w:rPr>
                <w:rFonts w:cstheme="minorHAnsi"/>
                <w:szCs w:val="24"/>
              </w:rPr>
              <w:t>--------------</w:t>
            </w:r>
          </w:p>
          <w:p w14:paraId="65DC1D02" w14:textId="77777777" w:rsidR="0099714C" w:rsidRPr="00013952" w:rsidRDefault="0099714C" w:rsidP="009D5A90">
            <w:pPr>
              <w:rPr>
                <w:rFonts w:cstheme="minorHAnsi"/>
                <w:szCs w:val="24"/>
              </w:rPr>
            </w:pPr>
          </w:p>
          <w:p w14:paraId="4851C119" w14:textId="77777777" w:rsidR="0099714C" w:rsidRPr="00013952" w:rsidRDefault="0099714C" w:rsidP="009D5A90">
            <w:pPr>
              <w:rPr>
                <w:rFonts w:cstheme="minorHAnsi"/>
                <w:szCs w:val="24"/>
              </w:rPr>
            </w:pPr>
          </w:p>
          <w:p w14:paraId="0369C117" w14:textId="77777777" w:rsidR="0099714C" w:rsidRPr="00F8313C" w:rsidRDefault="0099714C" w:rsidP="009D5A90">
            <w:pPr>
              <w:rPr>
                <w:rFonts w:cstheme="minorHAnsi"/>
                <w:szCs w:val="24"/>
              </w:rPr>
            </w:pPr>
          </w:p>
        </w:tc>
      </w:tr>
    </w:tbl>
    <w:p w14:paraId="0B78DE92" w14:textId="77777777" w:rsidR="001C6082" w:rsidRDefault="001C6082" w:rsidP="00FF4665">
      <w:pPr>
        <w:rPr>
          <w:rFonts w:ascii="Calibri" w:hAnsi="Calibri" w:cs="Calibri"/>
          <w:szCs w:val="24"/>
        </w:rPr>
      </w:pPr>
    </w:p>
    <w:p w14:paraId="57B90863" w14:textId="77777777" w:rsidR="00290D17" w:rsidRDefault="00290D17" w:rsidP="00FF4665">
      <w:pPr>
        <w:rPr>
          <w:rFonts w:ascii="Calibri" w:hAnsi="Calibri" w:cs="Calibri"/>
          <w:szCs w:val="24"/>
        </w:rPr>
      </w:pPr>
    </w:p>
    <w:p w14:paraId="708390C2" w14:textId="2259C546" w:rsidR="002A682A" w:rsidRDefault="002A682A" w:rsidP="002A682A">
      <w:pPr>
        <w:jc w:val="center"/>
        <w:rPr>
          <w:rFonts w:cstheme="minorHAnsi"/>
          <w:b/>
          <w:color w:val="0000FF"/>
          <w:sz w:val="28"/>
          <w:szCs w:val="28"/>
          <w:u w:val="single"/>
        </w:rPr>
      </w:pPr>
      <w:r>
        <w:rPr>
          <w:rFonts w:cstheme="minorHAnsi"/>
          <w:b/>
          <w:color w:val="0000FF"/>
          <w:sz w:val="28"/>
          <w:szCs w:val="28"/>
          <w:u w:val="single"/>
        </w:rPr>
        <w:t>GJENNOMFØRING</w:t>
      </w:r>
      <w:r w:rsidR="00290D17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</w:p>
    <w:p w14:paraId="025557AB" w14:textId="77777777" w:rsidR="007C6177" w:rsidRDefault="007C6177" w:rsidP="007C6177">
      <w:pPr>
        <w:rPr>
          <w:rFonts w:ascii="Calibri" w:hAnsi="Calibri" w:cs="Calibri"/>
          <w:szCs w:val="24"/>
        </w:rPr>
      </w:pPr>
    </w:p>
    <w:p w14:paraId="1F10F1E5" w14:textId="68F1DF33" w:rsidR="007C6177" w:rsidRPr="002A682A" w:rsidRDefault="007C6177" w:rsidP="007C6177">
      <w:pPr>
        <w:rPr>
          <w:rFonts w:cstheme="minorHAnsi"/>
          <w:color w:val="0000FF"/>
          <w:sz w:val="28"/>
          <w:szCs w:val="28"/>
        </w:rPr>
      </w:pPr>
      <w:r>
        <w:rPr>
          <w:rFonts w:cstheme="minorHAnsi"/>
          <w:b/>
          <w:color w:val="0000FF"/>
          <w:sz w:val="28"/>
          <w:szCs w:val="28"/>
          <w:u w:val="single"/>
        </w:rPr>
        <w:t>Budsjett/Finansiering</w:t>
      </w:r>
      <w:r w:rsidR="008126B8">
        <w:rPr>
          <w:rFonts w:cstheme="minorHAnsi"/>
          <w:b/>
          <w:color w:val="0000FF"/>
          <w:sz w:val="28"/>
          <w:szCs w:val="28"/>
          <w:u w:val="single"/>
        </w:rPr>
        <w:t>s</w:t>
      </w:r>
      <w:r>
        <w:rPr>
          <w:rFonts w:cstheme="minorHAnsi"/>
          <w:b/>
          <w:color w:val="0000FF"/>
          <w:sz w:val="28"/>
          <w:szCs w:val="28"/>
          <w:u w:val="single"/>
        </w:rPr>
        <w:t>kilder</w:t>
      </w:r>
      <w:r w:rsidRPr="002A682A">
        <w:rPr>
          <w:rFonts w:cstheme="minorHAnsi"/>
          <w:color w:val="0000FF"/>
          <w:sz w:val="28"/>
          <w:szCs w:val="28"/>
        </w:rPr>
        <w:t xml:space="preserve">.  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7C6177" w14:paraId="26C8EBDA" w14:textId="77777777" w:rsidTr="008126B8">
        <w:tc>
          <w:tcPr>
            <w:tcW w:w="9493" w:type="dxa"/>
            <w:shd w:val="clear" w:color="auto" w:fill="F2F2F2" w:themeFill="background1" w:themeFillShade="F2"/>
          </w:tcPr>
          <w:p w14:paraId="1F59453D" w14:textId="696BDC8E" w:rsidR="00D162D3" w:rsidRPr="00115B6D" w:rsidRDefault="00D162D3" w:rsidP="008126B8">
            <w:pPr>
              <w:rPr>
                <w:rFonts w:cstheme="minorHAnsi"/>
                <w:b/>
                <w:szCs w:val="24"/>
              </w:rPr>
            </w:pPr>
            <w:r w:rsidRPr="00115B6D">
              <w:rPr>
                <w:rFonts w:cstheme="minorHAnsi"/>
                <w:b/>
                <w:szCs w:val="24"/>
              </w:rPr>
              <w:t>Oppgi også, interesser og avhengighetsforhold (særlig økonomiske forhold)</w:t>
            </w:r>
          </w:p>
          <w:p w14:paraId="237B341B" w14:textId="77777777" w:rsidR="00D162D3" w:rsidRDefault="00D162D3" w:rsidP="008126B8">
            <w:pPr>
              <w:rPr>
                <w:rFonts w:cstheme="minorHAnsi"/>
                <w:i/>
                <w:szCs w:val="24"/>
              </w:rPr>
            </w:pPr>
          </w:p>
          <w:p w14:paraId="681CAF90" w14:textId="220CA064" w:rsidR="007C6177" w:rsidRPr="00115B6D" w:rsidRDefault="007C6177" w:rsidP="008126B8">
            <w:pPr>
              <w:rPr>
                <w:rFonts w:cstheme="minorHAnsi"/>
                <w:i/>
                <w:szCs w:val="24"/>
              </w:rPr>
            </w:pPr>
            <w:r w:rsidRPr="00115B6D">
              <w:rPr>
                <w:rFonts w:cstheme="minorHAnsi"/>
                <w:b/>
                <w:i/>
                <w:color w:val="FF0000"/>
                <w:szCs w:val="24"/>
              </w:rPr>
              <w:t>Kvalitetsvurdering:</w:t>
            </w:r>
            <w:r w:rsidRPr="00115B6D">
              <w:rPr>
                <w:rFonts w:cstheme="minorHAnsi"/>
                <w:i/>
                <w:color w:val="FF0000"/>
                <w:szCs w:val="24"/>
              </w:rPr>
              <w:t xml:space="preserve"> </w:t>
            </w:r>
            <w:r w:rsidRPr="00115B6D">
              <w:rPr>
                <w:rFonts w:cstheme="minorHAnsi"/>
                <w:b/>
                <w:i/>
                <w:szCs w:val="24"/>
              </w:rPr>
              <w:t xml:space="preserve">Gjennomførbarhet. </w:t>
            </w:r>
            <w:r w:rsidRPr="00115B6D">
              <w:rPr>
                <w:rFonts w:cstheme="minorHAnsi"/>
                <w:i/>
                <w:szCs w:val="24"/>
              </w:rPr>
              <w:t xml:space="preserve"> Realistisk budsjett.</w:t>
            </w:r>
          </w:p>
          <w:p w14:paraId="2F882232" w14:textId="77777777" w:rsidR="007C6177" w:rsidRPr="00960217" w:rsidRDefault="007C6177" w:rsidP="008126B8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Cs w:val="24"/>
              </w:rPr>
              <w:t>--------------</w:t>
            </w:r>
          </w:p>
          <w:p w14:paraId="1494ADCF" w14:textId="77777777" w:rsidR="007C6177" w:rsidRPr="00B23E3E" w:rsidRDefault="007C6177" w:rsidP="008126B8">
            <w:pPr>
              <w:rPr>
                <w:rFonts w:cstheme="minorHAnsi"/>
                <w:szCs w:val="24"/>
              </w:rPr>
            </w:pPr>
          </w:p>
          <w:p w14:paraId="26DCA947" w14:textId="77777777" w:rsidR="007C6177" w:rsidRDefault="007C6177" w:rsidP="008126B8">
            <w:pPr>
              <w:rPr>
                <w:rFonts w:cstheme="minorHAnsi"/>
                <w:szCs w:val="24"/>
              </w:rPr>
            </w:pPr>
          </w:p>
          <w:p w14:paraId="7A56E2C7" w14:textId="77777777" w:rsidR="007C6177" w:rsidRDefault="007C6177" w:rsidP="008126B8">
            <w:pPr>
              <w:rPr>
                <w:rFonts w:cstheme="minorHAnsi"/>
                <w:szCs w:val="24"/>
              </w:rPr>
            </w:pPr>
          </w:p>
          <w:p w14:paraId="7246F243" w14:textId="77777777" w:rsidR="007C6177" w:rsidRPr="00F8313C" w:rsidRDefault="007C6177" w:rsidP="008126B8">
            <w:pPr>
              <w:rPr>
                <w:rFonts w:cstheme="minorHAnsi"/>
                <w:szCs w:val="24"/>
              </w:rPr>
            </w:pPr>
          </w:p>
        </w:tc>
      </w:tr>
    </w:tbl>
    <w:p w14:paraId="050CD940" w14:textId="77777777" w:rsidR="007C6177" w:rsidRDefault="007C6177" w:rsidP="007C6177">
      <w:pPr>
        <w:rPr>
          <w:rFonts w:ascii="Calibri" w:hAnsi="Calibri" w:cs="Calibri"/>
          <w:szCs w:val="24"/>
        </w:rPr>
      </w:pPr>
    </w:p>
    <w:p w14:paraId="58F71190" w14:textId="77777777" w:rsidR="007C6177" w:rsidRDefault="007C6177" w:rsidP="007C6177">
      <w:pPr>
        <w:rPr>
          <w:rFonts w:ascii="Calibri" w:hAnsi="Calibri" w:cs="Calibri"/>
          <w:szCs w:val="24"/>
        </w:rPr>
      </w:pPr>
    </w:p>
    <w:p w14:paraId="06129A95" w14:textId="7E29C469" w:rsidR="00C52D9B" w:rsidRPr="005024A5" w:rsidRDefault="00C52D9B" w:rsidP="00C52D9B">
      <w:pPr>
        <w:rPr>
          <w:rFonts w:cstheme="minorHAnsi"/>
          <w:color w:val="0000FF"/>
          <w:sz w:val="28"/>
          <w:szCs w:val="28"/>
        </w:rPr>
      </w:pPr>
      <w:r>
        <w:rPr>
          <w:rFonts w:cstheme="minorHAnsi"/>
          <w:b/>
          <w:color w:val="0000FF"/>
          <w:sz w:val="28"/>
          <w:szCs w:val="28"/>
          <w:u w:val="single"/>
        </w:rPr>
        <w:t>Prosjektmiljøet/samarbeidsmiljø</w:t>
      </w:r>
      <w:r w:rsidR="00E93108">
        <w:rPr>
          <w:rFonts w:cstheme="minorHAnsi"/>
          <w:b/>
          <w:color w:val="0000FF"/>
          <w:sz w:val="28"/>
          <w:szCs w:val="28"/>
          <w:u w:val="single"/>
        </w:rPr>
        <w:t>/</w:t>
      </w:r>
      <w:r>
        <w:rPr>
          <w:rFonts w:cstheme="minorHAnsi"/>
          <w:b/>
          <w:color w:val="0000FF"/>
          <w:sz w:val="28"/>
          <w:szCs w:val="28"/>
          <w:u w:val="single"/>
        </w:rPr>
        <w:t>s</w:t>
      </w:r>
      <w:r w:rsidRPr="00B23E3E">
        <w:rPr>
          <w:rFonts w:cstheme="minorHAnsi"/>
          <w:b/>
          <w:color w:val="0000FF"/>
          <w:sz w:val="28"/>
          <w:szCs w:val="28"/>
          <w:u w:val="single"/>
        </w:rPr>
        <w:t>tyringsgruppe</w:t>
      </w:r>
      <w:r>
        <w:rPr>
          <w:rFonts w:cstheme="minorHAnsi"/>
          <w:b/>
          <w:color w:val="0000FF"/>
          <w:sz w:val="28"/>
          <w:szCs w:val="28"/>
          <w:u w:val="single"/>
        </w:rPr>
        <w:t>/r</w:t>
      </w:r>
      <w:r w:rsidRPr="00B23E3E">
        <w:rPr>
          <w:rFonts w:cstheme="minorHAnsi"/>
          <w:b/>
          <w:color w:val="0000FF"/>
          <w:sz w:val="28"/>
          <w:szCs w:val="28"/>
          <w:u w:val="single"/>
        </w:rPr>
        <w:t>eferansegrupp</w:t>
      </w:r>
      <w:r>
        <w:rPr>
          <w:rFonts w:cstheme="minorHAnsi"/>
          <w:b/>
          <w:color w:val="0000FF"/>
          <w:sz w:val="28"/>
          <w:szCs w:val="28"/>
          <w:u w:val="single"/>
        </w:rPr>
        <w:t>e.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C52D9B" w14:paraId="19651440" w14:textId="77777777" w:rsidTr="008126B8">
        <w:tc>
          <w:tcPr>
            <w:tcW w:w="9493" w:type="dxa"/>
            <w:shd w:val="clear" w:color="auto" w:fill="F2F2F2" w:themeFill="background1" w:themeFillShade="F2"/>
          </w:tcPr>
          <w:p w14:paraId="12C0F3EA" w14:textId="5773095A" w:rsidR="00C52D9B" w:rsidRPr="00115B6D" w:rsidRDefault="00C52D9B" w:rsidP="008126B8">
            <w:pPr>
              <w:rPr>
                <w:rFonts w:cstheme="minorHAnsi"/>
                <w:i/>
                <w:szCs w:val="24"/>
              </w:rPr>
            </w:pPr>
            <w:bookmarkStart w:id="5" w:name="_Hlk128642268"/>
            <w:r w:rsidRPr="00115B6D">
              <w:rPr>
                <w:rFonts w:cstheme="minorHAnsi"/>
                <w:b/>
                <w:i/>
                <w:color w:val="FF0000"/>
                <w:szCs w:val="24"/>
              </w:rPr>
              <w:t>Kvalitetsvurdering</w:t>
            </w:r>
            <w:r w:rsidRPr="00115B6D">
              <w:rPr>
                <w:rFonts w:cstheme="minorHAnsi"/>
                <w:i/>
                <w:szCs w:val="24"/>
              </w:rPr>
              <w:t>:</w:t>
            </w:r>
            <w:bookmarkEnd w:id="5"/>
            <w:r w:rsidRPr="00115B6D">
              <w:rPr>
                <w:rFonts w:cstheme="minorHAnsi"/>
                <w:i/>
                <w:szCs w:val="24"/>
              </w:rPr>
              <w:t xml:space="preserve"> </w:t>
            </w:r>
            <w:r w:rsidRPr="00115B6D">
              <w:rPr>
                <w:rFonts w:cstheme="minorHAnsi"/>
                <w:b/>
                <w:i/>
                <w:szCs w:val="24"/>
              </w:rPr>
              <w:t>Forskningsmiljøets kvalitet</w:t>
            </w:r>
            <w:r w:rsidRPr="00115B6D">
              <w:rPr>
                <w:rFonts w:cstheme="minorHAnsi"/>
                <w:i/>
                <w:szCs w:val="24"/>
              </w:rPr>
              <w:t xml:space="preserve"> (Infrastruktur, tilgang til utstyr og ressurser, nødvendig faglige nettverk. Relevante samarbeidspartnere. Læringsmiljø, veiledningskapasitet og – kompetanse. Tverrfaglighet der er relevant</w:t>
            </w:r>
            <w:r w:rsidR="007D2B79">
              <w:rPr>
                <w:rFonts w:cstheme="minorHAnsi"/>
                <w:i/>
                <w:szCs w:val="24"/>
              </w:rPr>
              <w:t>)</w:t>
            </w:r>
          </w:p>
          <w:p w14:paraId="0F5A0AD0" w14:textId="77777777" w:rsidR="00C52D9B" w:rsidRPr="00B23E3E" w:rsidRDefault="00C52D9B" w:rsidP="008126B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--------------</w:t>
            </w:r>
          </w:p>
          <w:p w14:paraId="0C5D86E3" w14:textId="77777777" w:rsidR="00C52D9B" w:rsidRPr="00B23E3E" w:rsidRDefault="00C52D9B" w:rsidP="008126B8">
            <w:pPr>
              <w:rPr>
                <w:rFonts w:cstheme="minorHAnsi"/>
                <w:szCs w:val="24"/>
              </w:rPr>
            </w:pPr>
          </w:p>
          <w:p w14:paraId="754F00AF" w14:textId="77777777" w:rsidR="00C52D9B" w:rsidRDefault="00C52D9B" w:rsidP="008126B8">
            <w:pPr>
              <w:rPr>
                <w:rFonts w:cstheme="minorHAnsi"/>
                <w:szCs w:val="24"/>
              </w:rPr>
            </w:pPr>
          </w:p>
          <w:p w14:paraId="72DA2C83" w14:textId="77777777" w:rsidR="00C52D9B" w:rsidRDefault="00C52D9B" w:rsidP="008126B8">
            <w:pPr>
              <w:rPr>
                <w:rFonts w:cstheme="minorHAnsi"/>
                <w:szCs w:val="24"/>
              </w:rPr>
            </w:pPr>
          </w:p>
          <w:p w14:paraId="36EA9002" w14:textId="77777777" w:rsidR="00C52D9B" w:rsidRDefault="00C52D9B" w:rsidP="008126B8">
            <w:pPr>
              <w:rPr>
                <w:rFonts w:cstheme="minorHAnsi"/>
                <w:szCs w:val="24"/>
              </w:rPr>
            </w:pPr>
          </w:p>
          <w:p w14:paraId="5FA35E4A" w14:textId="77777777" w:rsidR="00C52D9B" w:rsidRPr="00F8313C" w:rsidRDefault="00C52D9B" w:rsidP="008126B8">
            <w:pPr>
              <w:rPr>
                <w:rFonts w:cstheme="minorHAnsi"/>
                <w:szCs w:val="24"/>
              </w:rPr>
            </w:pPr>
          </w:p>
        </w:tc>
      </w:tr>
    </w:tbl>
    <w:p w14:paraId="40FA5F67" w14:textId="1E7BD53F" w:rsidR="003B1AA6" w:rsidRDefault="003B1AA6" w:rsidP="00FF4665">
      <w:pPr>
        <w:rPr>
          <w:rFonts w:ascii="Calibri" w:hAnsi="Calibri" w:cs="Calibri"/>
          <w:szCs w:val="24"/>
        </w:rPr>
      </w:pPr>
    </w:p>
    <w:p w14:paraId="0FB09F11" w14:textId="05D3061A" w:rsidR="00070F4F" w:rsidRDefault="00070F4F" w:rsidP="00FF4665">
      <w:pPr>
        <w:rPr>
          <w:rFonts w:ascii="Calibri" w:hAnsi="Calibri" w:cs="Calibri"/>
          <w:szCs w:val="24"/>
        </w:rPr>
      </w:pPr>
    </w:p>
    <w:p w14:paraId="0B9DCC65" w14:textId="77777777" w:rsidR="00070F4F" w:rsidRDefault="00070F4F" w:rsidP="00FF4665">
      <w:pPr>
        <w:rPr>
          <w:rFonts w:ascii="Calibri" w:hAnsi="Calibri" w:cs="Calibri"/>
          <w:szCs w:val="24"/>
        </w:rPr>
      </w:pPr>
    </w:p>
    <w:p w14:paraId="2C01D88C" w14:textId="77777777" w:rsidR="007C6177" w:rsidRDefault="007C6177" w:rsidP="002A682A">
      <w:pPr>
        <w:rPr>
          <w:rFonts w:cstheme="minorHAnsi"/>
          <w:color w:val="0000FF"/>
          <w:sz w:val="28"/>
          <w:szCs w:val="28"/>
        </w:rPr>
      </w:pPr>
    </w:p>
    <w:p w14:paraId="5DDD4DE5" w14:textId="54E8545F" w:rsidR="00960217" w:rsidRPr="00115B6D" w:rsidRDefault="002A682A" w:rsidP="002A682A">
      <w:pPr>
        <w:rPr>
          <w:rFonts w:cstheme="minorHAnsi"/>
          <w:b/>
          <w:color w:val="0000FF"/>
          <w:sz w:val="28"/>
          <w:szCs w:val="28"/>
          <w:u w:val="single"/>
        </w:rPr>
      </w:pPr>
      <w:r w:rsidRPr="00115B6D">
        <w:rPr>
          <w:rFonts w:cstheme="minorHAnsi"/>
          <w:b/>
          <w:color w:val="0000FF"/>
          <w:sz w:val="28"/>
          <w:szCs w:val="28"/>
          <w:u w:val="single"/>
        </w:rPr>
        <w:lastRenderedPageBreak/>
        <w:t>Offentliggjøring av resultater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960217" w14:paraId="6885398B" w14:textId="77777777" w:rsidTr="008126B8">
        <w:tc>
          <w:tcPr>
            <w:tcW w:w="9493" w:type="dxa"/>
            <w:shd w:val="clear" w:color="auto" w:fill="F2F2F2" w:themeFill="background1" w:themeFillShade="F2"/>
          </w:tcPr>
          <w:p w14:paraId="5D4498AE" w14:textId="7DB7AD65" w:rsidR="008126B8" w:rsidRPr="00115B6D" w:rsidRDefault="008126B8" w:rsidP="007C6177">
            <w:pPr>
              <w:rPr>
                <w:rFonts w:cstheme="minorHAnsi"/>
                <w:b/>
                <w:szCs w:val="24"/>
              </w:rPr>
            </w:pPr>
            <w:bookmarkStart w:id="6" w:name="_Hlk128424007"/>
            <w:r w:rsidRPr="00115B6D">
              <w:rPr>
                <w:rFonts w:cstheme="minorHAnsi"/>
                <w:b/>
                <w:szCs w:val="24"/>
              </w:rPr>
              <w:t>Legg gjerne ved en publikasjonsplan (artikler/rapporter/foredrag mv.)</w:t>
            </w:r>
          </w:p>
          <w:p w14:paraId="0CAB7108" w14:textId="77777777" w:rsidR="008126B8" w:rsidRDefault="008126B8" w:rsidP="007C6177">
            <w:pPr>
              <w:rPr>
                <w:rFonts w:cstheme="minorHAnsi"/>
                <w:b/>
                <w:i/>
                <w:color w:val="FF0000"/>
                <w:szCs w:val="24"/>
              </w:rPr>
            </w:pPr>
          </w:p>
          <w:p w14:paraId="07298AAC" w14:textId="5A15F0D5" w:rsidR="007C6177" w:rsidRPr="00115B6D" w:rsidRDefault="00013952" w:rsidP="007C6177">
            <w:pPr>
              <w:rPr>
                <w:rFonts w:cstheme="minorHAnsi"/>
                <w:i/>
                <w:szCs w:val="24"/>
              </w:rPr>
            </w:pPr>
            <w:r w:rsidRPr="00115B6D">
              <w:rPr>
                <w:rFonts w:cstheme="minorHAnsi"/>
                <w:b/>
                <w:i/>
                <w:color w:val="FF0000"/>
                <w:szCs w:val="24"/>
              </w:rPr>
              <w:t xml:space="preserve">Kvalitetsvurdering: </w:t>
            </w:r>
            <w:r w:rsidR="00290D17" w:rsidRPr="00115B6D">
              <w:rPr>
                <w:rFonts w:cstheme="minorHAnsi"/>
                <w:b/>
                <w:i/>
                <w:szCs w:val="24"/>
              </w:rPr>
              <w:t>Gjennomslagskraft og synlighet.</w:t>
            </w:r>
            <w:r w:rsidR="00290D17" w:rsidRPr="00115B6D">
              <w:rPr>
                <w:rFonts w:cstheme="minorHAnsi"/>
                <w:i/>
                <w:szCs w:val="24"/>
              </w:rPr>
              <w:t xml:space="preserve"> Dvs. plan for formidling; publikasjoner, artikler, websider osv. Plan for brukermedvirkning hvis relevant</w:t>
            </w:r>
            <w:r w:rsidRPr="00115B6D">
              <w:rPr>
                <w:rFonts w:cstheme="minorHAnsi"/>
                <w:i/>
                <w:szCs w:val="24"/>
              </w:rPr>
              <w:t xml:space="preserve">.  </w:t>
            </w:r>
            <w:r w:rsidR="00290D17" w:rsidRPr="00115B6D">
              <w:rPr>
                <w:rFonts w:cstheme="minorHAnsi"/>
                <w:i/>
                <w:szCs w:val="24"/>
              </w:rPr>
              <w:t>Andre relevante måter å spre ny kunnskap på, både nasjonalt og internasjonalt.)</w:t>
            </w:r>
            <w:r w:rsidR="007C6177" w:rsidRPr="00115B6D">
              <w:rPr>
                <w:i/>
                <w:szCs w:val="24"/>
              </w:rPr>
              <w:t xml:space="preserve"> </w:t>
            </w:r>
          </w:p>
          <w:p w14:paraId="3109A906" w14:textId="77777777" w:rsidR="00013952" w:rsidRPr="00013952" w:rsidRDefault="00013952" w:rsidP="00013952">
            <w:pPr>
              <w:tabs>
                <w:tab w:val="left" w:pos="4800"/>
              </w:tabs>
              <w:rPr>
                <w:rFonts w:cstheme="minorHAnsi"/>
                <w:szCs w:val="24"/>
              </w:rPr>
            </w:pPr>
            <w:r w:rsidRPr="00013952">
              <w:rPr>
                <w:rFonts w:cstheme="minorHAnsi"/>
                <w:szCs w:val="24"/>
              </w:rPr>
              <w:t>--------------</w:t>
            </w:r>
          </w:p>
          <w:p w14:paraId="629D9939" w14:textId="77777777" w:rsidR="00960217" w:rsidRPr="00013952" w:rsidRDefault="00960217" w:rsidP="008126B8">
            <w:pPr>
              <w:rPr>
                <w:rFonts w:cstheme="minorHAnsi"/>
                <w:szCs w:val="24"/>
              </w:rPr>
            </w:pPr>
          </w:p>
          <w:p w14:paraId="530BF859" w14:textId="77777777" w:rsidR="00960217" w:rsidRDefault="00960217" w:rsidP="008126B8">
            <w:pPr>
              <w:rPr>
                <w:rFonts w:cstheme="minorHAnsi"/>
                <w:szCs w:val="24"/>
              </w:rPr>
            </w:pPr>
          </w:p>
          <w:p w14:paraId="0D43439B" w14:textId="77777777" w:rsidR="00960217" w:rsidRPr="00F8313C" w:rsidRDefault="00960217" w:rsidP="002A682A">
            <w:pPr>
              <w:rPr>
                <w:rFonts w:cstheme="minorHAnsi"/>
                <w:szCs w:val="24"/>
              </w:rPr>
            </w:pPr>
          </w:p>
        </w:tc>
      </w:tr>
      <w:bookmarkEnd w:id="6"/>
    </w:tbl>
    <w:p w14:paraId="59FD7817" w14:textId="09429944" w:rsidR="00960217" w:rsidRDefault="00960217" w:rsidP="00FF4665">
      <w:pPr>
        <w:rPr>
          <w:rFonts w:ascii="Calibri" w:hAnsi="Calibri" w:cs="Calibri"/>
          <w:szCs w:val="24"/>
        </w:rPr>
      </w:pPr>
    </w:p>
    <w:p w14:paraId="5AFE7488" w14:textId="77777777" w:rsidR="007D2B79" w:rsidRDefault="007D2B79" w:rsidP="00FF4665">
      <w:pPr>
        <w:rPr>
          <w:rFonts w:ascii="Calibri" w:hAnsi="Calibri" w:cs="Calibri"/>
          <w:szCs w:val="24"/>
        </w:rPr>
      </w:pPr>
    </w:p>
    <w:p w14:paraId="34098207" w14:textId="465E4601" w:rsidR="00960217" w:rsidRPr="00115B6D" w:rsidRDefault="00860C5E" w:rsidP="00FF4665">
      <w:pPr>
        <w:rPr>
          <w:rFonts w:ascii="Calibri" w:hAnsi="Calibri" w:cs="Calibri"/>
          <w:b/>
          <w:szCs w:val="24"/>
        </w:rPr>
      </w:pPr>
      <w:r w:rsidRPr="00115B6D">
        <w:rPr>
          <w:rFonts w:ascii="Calibri" w:hAnsi="Calibri" w:cs="Calibri"/>
          <w:b/>
          <w:szCs w:val="24"/>
        </w:rPr>
        <w:t xml:space="preserve">Her kan evt. en </w:t>
      </w:r>
      <w:r w:rsidR="006E3F3F">
        <w:rPr>
          <w:rFonts w:ascii="Calibri" w:hAnsi="Calibri" w:cs="Calibri"/>
          <w:b/>
          <w:szCs w:val="24"/>
        </w:rPr>
        <w:t xml:space="preserve">enkel </w:t>
      </w:r>
      <w:r w:rsidRPr="00115B6D">
        <w:rPr>
          <w:rFonts w:ascii="Calibri" w:hAnsi="Calibri" w:cs="Calibri"/>
          <w:b/>
          <w:szCs w:val="24"/>
        </w:rPr>
        <w:t>milepælsplan</w:t>
      </w:r>
      <w:r w:rsidR="00417714" w:rsidRPr="00115B6D">
        <w:rPr>
          <w:rFonts w:ascii="Calibri" w:hAnsi="Calibri" w:cs="Calibri"/>
          <w:b/>
          <w:szCs w:val="24"/>
        </w:rPr>
        <w:t xml:space="preserve"> (GANNT diagram), som </w:t>
      </w:r>
      <w:r w:rsidR="007D2B79" w:rsidRPr="00115B6D">
        <w:rPr>
          <w:rFonts w:ascii="Calibri" w:hAnsi="Calibri" w:cs="Calibri"/>
          <w:b/>
          <w:szCs w:val="24"/>
        </w:rPr>
        <w:t>beskriver prosjekt</w:t>
      </w:r>
      <w:r w:rsidR="00417714" w:rsidRPr="00115B6D">
        <w:rPr>
          <w:rFonts w:ascii="Calibri" w:hAnsi="Calibri" w:cs="Calibri"/>
          <w:b/>
          <w:szCs w:val="24"/>
        </w:rPr>
        <w:t xml:space="preserve">aktiviteter mot tid </w:t>
      </w:r>
      <w:r w:rsidR="008126B8" w:rsidRPr="006E3F3F">
        <w:rPr>
          <w:rFonts w:ascii="Calibri" w:hAnsi="Calibri" w:cs="Calibri"/>
          <w:b/>
          <w:szCs w:val="24"/>
        </w:rPr>
        <w:t xml:space="preserve">også </w:t>
      </w:r>
      <w:r w:rsidR="006E3F3F">
        <w:rPr>
          <w:rFonts w:ascii="Calibri" w:hAnsi="Calibri" w:cs="Calibri"/>
          <w:b/>
          <w:szCs w:val="24"/>
        </w:rPr>
        <w:t>inkluderes</w:t>
      </w:r>
      <w:r w:rsidR="007D2B79" w:rsidRPr="006E3F3F">
        <w:rPr>
          <w:rFonts w:ascii="Calibri" w:hAnsi="Calibri" w:cs="Calibri"/>
          <w:b/>
          <w:szCs w:val="24"/>
        </w:rPr>
        <w:t xml:space="preserve"> (f.eks. møter/reiser, planlagte leveranser, og overordnede mål)</w:t>
      </w:r>
    </w:p>
    <w:p w14:paraId="6BCE137E" w14:textId="77777777" w:rsidR="00290D17" w:rsidRDefault="00290D17" w:rsidP="00FF4665">
      <w:pPr>
        <w:rPr>
          <w:rFonts w:ascii="Calibri" w:hAnsi="Calibri" w:cs="Calibri"/>
          <w:szCs w:val="24"/>
        </w:rPr>
      </w:pPr>
    </w:p>
    <w:p w14:paraId="732F93A7" w14:textId="77777777" w:rsidR="00115B6D" w:rsidRDefault="00115B6D" w:rsidP="00FF4665">
      <w:pPr>
        <w:rPr>
          <w:rFonts w:ascii="Calibri" w:hAnsi="Calibri" w:cs="Calibri"/>
          <w:szCs w:val="24"/>
        </w:rPr>
      </w:pPr>
    </w:p>
    <w:p w14:paraId="6783C4D5" w14:textId="77777777" w:rsidR="00D05158" w:rsidRDefault="00D05158" w:rsidP="00FF4665">
      <w:pPr>
        <w:rPr>
          <w:rFonts w:ascii="Calibri" w:hAnsi="Calibri" w:cs="Calibri"/>
          <w:szCs w:val="24"/>
        </w:rPr>
      </w:pPr>
    </w:p>
    <w:p w14:paraId="45230FD9" w14:textId="45A21CE9" w:rsidR="00D05158" w:rsidRDefault="00D05158" w:rsidP="00D05158">
      <w:pPr>
        <w:jc w:val="center"/>
        <w:rPr>
          <w:rFonts w:cstheme="minorHAnsi"/>
          <w:b/>
          <w:color w:val="0000FF"/>
          <w:sz w:val="28"/>
          <w:szCs w:val="28"/>
          <w:u w:val="single"/>
        </w:rPr>
      </w:pPr>
      <w:r>
        <w:rPr>
          <w:rFonts w:cstheme="minorHAnsi"/>
          <w:b/>
          <w:color w:val="0000FF"/>
          <w:sz w:val="28"/>
          <w:szCs w:val="28"/>
          <w:u w:val="single"/>
        </w:rPr>
        <w:t>LITTERATUR</w:t>
      </w:r>
    </w:p>
    <w:p w14:paraId="6D23C3F5" w14:textId="77777777" w:rsidR="00D05158" w:rsidRDefault="00D05158" w:rsidP="00FF4665">
      <w:pPr>
        <w:rPr>
          <w:rFonts w:ascii="Calibri" w:hAnsi="Calibri" w:cs="Calibri"/>
          <w:szCs w:val="24"/>
        </w:rPr>
      </w:pPr>
    </w:p>
    <w:p w14:paraId="10217CD3" w14:textId="77777777" w:rsidR="00D05158" w:rsidRDefault="00D05158" w:rsidP="00FF4665">
      <w:pPr>
        <w:rPr>
          <w:rFonts w:ascii="Calibri" w:hAnsi="Calibri" w:cs="Calibri"/>
          <w:szCs w:val="24"/>
        </w:rPr>
      </w:pPr>
    </w:p>
    <w:p w14:paraId="6FBE7700" w14:textId="77777777" w:rsidR="00D05158" w:rsidRPr="002A682A" w:rsidRDefault="00D05158" w:rsidP="00D05158">
      <w:pPr>
        <w:rPr>
          <w:rFonts w:cstheme="minorHAnsi"/>
          <w:color w:val="0000FF"/>
          <w:sz w:val="28"/>
          <w:szCs w:val="28"/>
        </w:rPr>
      </w:pPr>
      <w:r>
        <w:rPr>
          <w:rFonts w:cstheme="minorHAnsi"/>
          <w:b/>
          <w:color w:val="0000FF"/>
          <w:sz w:val="28"/>
          <w:szCs w:val="28"/>
          <w:u w:val="single"/>
        </w:rPr>
        <w:t>Relevant litteratur</w:t>
      </w:r>
      <w:r w:rsidRPr="002A682A">
        <w:rPr>
          <w:rFonts w:cstheme="minorHAnsi"/>
          <w:color w:val="0000FF"/>
          <w:sz w:val="28"/>
          <w:szCs w:val="28"/>
        </w:rPr>
        <w:t xml:space="preserve">.  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D05158" w14:paraId="17FEECD3" w14:textId="77777777" w:rsidTr="008126B8">
        <w:tc>
          <w:tcPr>
            <w:tcW w:w="9493" w:type="dxa"/>
            <w:shd w:val="clear" w:color="auto" w:fill="F2F2F2" w:themeFill="background1" w:themeFillShade="F2"/>
          </w:tcPr>
          <w:p w14:paraId="52A5304A" w14:textId="77777777" w:rsidR="00417714" w:rsidRPr="007D2B79" w:rsidRDefault="00417714" w:rsidP="008126B8">
            <w:pPr>
              <w:rPr>
                <w:rFonts w:cstheme="minorHAnsi"/>
                <w:b/>
                <w:szCs w:val="24"/>
                <w:u w:val="single"/>
              </w:rPr>
            </w:pPr>
            <w:r w:rsidRPr="007D2B79">
              <w:rPr>
                <w:rFonts w:cstheme="minorHAnsi"/>
                <w:b/>
                <w:szCs w:val="24"/>
                <w:u w:val="single"/>
              </w:rPr>
              <w:t xml:space="preserve">Referanseliste </w:t>
            </w:r>
          </w:p>
          <w:p w14:paraId="263A77E0" w14:textId="77777777" w:rsidR="00D05158" w:rsidRPr="007D2B79" w:rsidRDefault="00417714" w:rsidP="008126B8">
            <w:pPr>
              <w:rPr>
                <w:rFonts w:cstheme="minorHAnsi"/>
                <w:szCs w:val="24"/>
              </w:rPr>
            </w:pPr>
            <w:r w:rsidRPr="007D2B79">
              <w:rPr>
                <w:rFonts w:cstheme="minorHAnsi"/>
                <w:szCs w:val="24"/>
              </w:rPr>
              <w:t>(1)</w:t>
            </w:r>
          </w:p>
          <w:p w14:paraId="2C15A2EB" w14:textId="77777777" w:rsidR="00417714" w:rsidRPr="007D2B79" w:rsidRDefault="00417714" w:rsidP="008126B8">
            <w:pPr>
              <w:rPr>
                <w:rFonts w:cstheme="minorHAnsi"/>
                <w:szCs w:val="24"/>
              </w:rPr>
            </w:pPr>
            <w:r w:rsidRPr="007D2B79">
              <w:rPr>
                <w:rFonts w:cstheme="minorHAnsi"/>
                <w:szCs w:val="24"/>
              </w:rPr>
              <w:t>(2)</w:t>
            </w:r>
          </w:p>
          <w:p w14:paraId="5517E357" w14:textId="77777777" w:rsidR="00417714" w:rsidRPr="007D2B79" w:rsidRDefault="00417714" w:rsidP="008126B8">
            <w:pPr>
              <w:rPr>
                <w:rFonts w:cstheme="minorHAnsi"/>
                <w:szCs w:val="24"/>
              </w:rPr>
            </w:pPr>
            <w:r w:rsidRPr="007D2B79">
              <w:rPr>
                <w:rFonts w:cstheme="minorHAnsi"/>
                <w:szCs w:val="24"/>
              </w:rPr>
              <w:t>...</w:t>
            </w:r>
          </w:p>
          <w:p w14:paraId="107975DF" w14:textId="77777777" w:rsidR="00D05158" w:rsidRDefault="00D05158" w:rsidP="008126B8">
            <w:pPr>
              <w:rPr>
                <w:rFonts w:cstheme="minorHAnsi"/>
                <w:szCs w:val="24"/>
              </w:rPr>
            </w:pPr>
          </w:p>
          <w:p w14:paraId="1EABA9C1" w14:textId="77777777" w:rsidR="00D05158" w:rsidRDefault="00D05158" w:rsidP="008126B8">
            <w:pPr>
              <w:rPr>
                <w:rFonts w:cstheme="minorHAnsi"/>
                <w:szCs w:val="24"/>
              </w:rPr>
            </w:pPr>
          </w:p>
          <w:p w14:paraId="3A9C1E5D" w14:textId="77777777" w:rsidR="00D05158" w:rsidRDefault="00D05158" w:rsidP="008126B8">
            <w:pPr>
              <w:rPr>
                <w:rFonts w:cstheme="minorHAnsi"/>
                <w:szCs w:val="24"/>
              </w:rPr>
            </w:pPr>
          </w:p>
          <w:p w14:paraId="1245BA0B" w14:textId="77777777" w:rsidR="00D05158" w:rsidRPr="00F8313C" w:rsidRDefault="00D05158" w:rsidP="008126B8">
            <w:pPr>
              <w:rPr>
                <w:rFonts w:cstheme="minorHAnsi"/>
                <w:szCs w:val="24"/>
              </w:rPr>
            </w:pPr>
          </w:p>
        </w:tc>
      </w:tr>
    </w:tbl>
    <w:p w14:paraId="2E0E35E9" w14:textId="77777777" w:rsidR="00D05158" w:rsidRDefault="00D05158" w:rsidP="00FF4665">
      <w:pPr>
        <w:rPr>
          <w:rFonts w:ascii="Calibri" w:hAnsi="Calibri" w:cs="Calibri"/>
          <w:szCs w:val="24"/>
        </w:rPr>
      </w:pPr>
    </w:p>
    <w:p w14:paraId="7237009C" w14:textId="77777777" w:rsidR="00BE1E86" w:rsidRDefault="00BE1E86">
      <w:pPr>
        <w:rPr>
          <w:rFonts w:asciiTheme="minorHAnsi" w:hAnsiTheme="minorHAnsi" w:cstheme="minorHAnsi"/>
          <w:szCs w:val="24"/>
        </w:rPr>
      </w:pPr>
    </w:p>
    <w:sectPr w:rsidR="00BE1E86" w:rsidSect="005E5835">
      <w:headerReference w:type="default" r:id="rId8"/>
      <w:footerReference w:type="default" r:id="rId9"/>
      <w:pgSz w:w="11906" w:h="16838" w:code="9"/>
      <w:pgMar w:top="624" w:right="958" w:bottom="1559" w:left="1418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6226E" w14:textId="77777777" w:rsidR="008126B8" w:rsidRDefault="008126B8">
      <w:r>
        <w:separator/>
      </w:r>
    </w:p>
  </w:endnote>
  <w:endnote w:type="continuationSeparator" w:id="0">
    <w:p w14:paraId="75873B34" w14:textId="77777777" w:rsidR="008126B8" w:rsidRDefault="0081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592883"/>
      <w:docPartObj>
        <w:docPartGallery w:val="Page Numbers (Bottom of Page)"/>
        <w:docPartUnique/>
      </w:docPartObj>
    </w:sdtPr>
    <w:sdtEndPr/>
    <w:sdtContent>
      <w:p w14:paraId="480B2D27" w14:textId="77777777" w:rsidR="008126B8" w:rsidRDefault="008126B8">
        <w:pPr>
          <w:pStyle w:val="Bunntekst"/>
          <w:jc w:val="center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01857" w14:textId="77777777" w:rsidR="008126B8" w:rsidRDefault="008126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DFD82" w14:textId="77777777" w:rsidR="008126B8" w:rsidRDefault="008126B8">
      <w:r>
        <w:separator/>
      </w:r>
    </w:p>
  </w:footnote>
  <w:footnote w:type="continuationSeparator" w:id="0">
    <w:p w14:paraId="67D688A1" w14:textId="77777777" w:rsidR="008126B8" w:rsidRDefault="0081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A6598" w14:textId="77777777" w:rsidR="008126B8" w:rsidRDefault="008126B8">
    <w:pPr>
      <w:pStyle w:val="Topptekst"/>
    </w:pPr>
    <w:r>
      <w:rPr>
        <w:noProof/>
      </w:rPr>
      <w:drawing>
        <wp:inline distT="0" distB="0" distL="0" distR="0" wp14:anchorId="038CC6BC" wp14:editId="4AB0D903">
          <wp:extent cx="2981518" cy="4064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elgelandssykehus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3576" cy="40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8385C" w14:textId="77777777" w:rsidR="008126B8" w:rsidRDefault="008126B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51E"/>
    <w:multiLevelType w:val="hybridMultilevel"/>
    <w:tmpl w:val="B4EC61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26333"/>
    <w:multiLevelType w:val="hybridMultilevel"/>
    <w:tmpl w:val="DD582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1804"/>
    <w:multiLevelType w:val="hybridMultilevel"/>
    <w:tmpl w:val="1B34E7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21AF"/>
    <w:multiLevelType w:val="hybridMultilevel"/>
    <w:tmpl w:val="CC88FD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976EC"/>
    <w:multiLevelType w:val="hybridMultilevel"/>
    <w:tmpl w:val="F6DAC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64CDF"/>
    <w:multiLevelType w:val="hybridMultilevel"/>
    <w:tmpl w:val="B1824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75C3D"/>
    <w:multiLevelType w:val="hybridMultilevel"/>
    <w:tmpl w:val="B9322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A6DBE"/>
    <w:multiLevelType w:val="hybridMultilevel"/>
    <w:tmpl w:val="B53AE5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C4D04"/>
    <w:multiLevelType w:val="hybridMultilevel"/>
    <w:tmpl w:val="89420A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3574C"/>
    <w:multiLevelType w:val="hybridMultilevel"/>
    <w:tmpl w:val="7D8CDCC2"/>
    <w:lvl w:ilvl="0" w:tplc="E9F6084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D47A2"/>
    <w:multiLevelType w:val="hybridMultilevel"/>
    <w:tmpl w:val="C6E01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928BB"/>
    <w:multiLevelType w:val="hybridMultilevel"/>
    <w:tmpl w:val="A6A207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8692A"/>
    <w:multiLevelType w:val="hybridMultilevel"/>
    <w:tmpl w:val="8E5A76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679B6"/>
    <w:multiLevelType w:val="hybridMultilevel"/>
    <w:tmpl w:val="17A2EE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3438C6"/>
    <w:multiLevelType w:val="hybridMultilevel"/>
    <w:tmpl w:val="3FD68272"/>
    <w:lvl w:ilvl="0" w:tplc="E32A67B0">
      <w:numFmt w:val="bullet"/>
      <w:lvlText w:val=""/>
      <w:lvlJc w:val="left"/>
      <w:pPr>
        <w:ind w:left="720" w:hanging="360"/>
      </w:pPr>
      <w:rPr>
        <w:rFonts w:ascii="SymbolMT" w:eastAsia="SymbolMT" w:hAnsi="Calibri-Bold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53E75"/>
    <w:multiLevelType w:val="hybridMultilevel"/>
    <w:tmpl w:val="C5306CFE"/>
    <w:lvl w:ilvl="0" w:tplc="C49AC1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9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917"/>
    <w:rsid w:val="00013952"/>
    <w:rsid w:val="000456AC"/>
    <w:rsid w:val="000558DE"/>
    <w:rsid w:val="000677A2"/>
    <w:rsid w:val="00070F4F"/>
    <w:rsid w:val="000715D5"/>
    <w:rsid w:val="0008378B"/>
    <w:rsid w:val="0009310C"/>
    <w:rsid w:val="000962AC"/>
    <w:rsid w:val="000A5E8D"/>
    <w:rsid w:val="00101DA4"/>
    <w:rsid w:val="00115B6D"/>
    <w:rsid w:val="00127D69"/>
    <w:rsid w:val="001542BD"/>
    <w:rsid w:val="001578A6"/>
    <w:rsid w:val="00165250"/>
    <w:rsid w:val="001759BE"/>
    <w:rsid w:val="001B093A"/>
    <w:rsid w:val="001B26EC"/>
    <w:rsid w:val="001C1BCD"/>
    <w:rsid w:val="001C6082"/>
    <w:rsid w:val="00274A5A"/>
    <w:rsid w:val="00290D17"/>
    <w:rsid w:val="0029427D"/>
    <w:rsid w:val="00295DAD"/>
    <w:rsid w:val="002A29A6"/>
    <w:rsid w:val="002A682A"/>
    <w:rsid w:val="002B2259"/>
    <w:rsid w:val="002D124E"/>
    <w:rsid w:val="002D5948"/>
    <w:rsid w:val="002E36F2"/>
    <w:rsid w:val="002F3DAA"/>
    <w:rsid w:val="0030202C"/>
    <w:rsid w:val="00343044"/>
    <w:rsid w:val="00362F1B"/>
    <w:rsid w:val="00373A01"/>
    <w:rsid w:val="00373A45"/>
    <w:rsid w:val="00397244"/>
    <w:rsid w:val="003A7D33"/>
    <w:rsid w:val="003B048B"/>
    <w:rsid w:val="003B1AA6"/>
    <w:rsid w:val="003B71B4"/>
    <w:rsid w:val="003D7403"/>
    <w:rsid w:val="003E461D"/>
    <w:rsid w:val="003E545D"/>
    <w:rsid w:val="00417714"/>
    <w:rsid w:val="00436014"/>
    <w:rsid w:val="00470D6D"/>
    <w:rsid w:val="00472DB5"/>
    <w:rsid w:val="004922BF"/>
    <w:rsid w:val="004C72FF"/>
    <w:rsid w:val="004D1419"/>
    <w:rsid w:val="004D3F71"/>
    <w:rsid w:val="005103A6"/>
    <w:rsid w:val="00524FF4"/>
    <w:rsid w:val="00566592"/>
    <w:rsid w:val="005714B3"/>
    <w:rsid w:val="005B7A0A"/>
    <w:rsid w:val="005D1B8E"/>
    <w:rsid w:val="005E5835"/>
    <w:rsid w:val="005F7A71"/>
    <w:rsid w:val="006202C7"/>
    <w:rsid w:val="00653411"/>
    <w:rsid w:val="00671B65"/>
    <w:rsid w:val="006777A6"/>
    <w:rsid w:val="00686B3D"/>
    <w:rsid w:val="006A48D5"/>
    <w:rsid w:val="006A7DD0"/>
    <w:rsid w:val="006B4959"/>
    <w:rsid w:val="006B498D"/>
    <w:rsid w:val="006B509F"/>
    <w:rsid w:val="006C5233"/>
    <w:rsid w:val="006E3F3F"/>
    <w:rsid w:val="006F0CDC"/>
    <w:rsid w:val="006F350F"/>
    <w:rsid w:val="006F4768"/>
    <w:rsid w:val="00723339"/>
    <w:rsid w:val="0074147D"/>
    <w:rsid w:val="00744C9B"/>
    <w:rsid w:val="007775A2"/>
    <w:rsid w:val="0079211E"/>
    <w:rsid w:val="007928EA"/>
    <w:rsid w:val="007A4A12"/>
    <w:rsid w:val="007C2628"/>
    <w:rsid w:val="007C6177"/>
    <w:rsid w:val="007D2B79"/>
    <w:rsid w:val="007D7B02"/>
    <w:rsid w:val="007E0FDD"/>
    <w:rsid w:val="007F51B4"/>
    <w:rsid w:val="008126B8"/>
    <w:rsid w:val="00833917"/>
    <w:rsid w:val="00856083"/>
    <w:rsid w:val="00860C5E"/>
    <w:rsid w:val="00863A52"/>
    <w:rsid w:val="00881695"/>
    <w:rsid w:val="008B7700"/>
    <w:rsid w:val="008D39C2"/>
    <w:rsid w:val="00915DC6"/>
    <w:rsid w:val="00921589"/>
    <w:rsid w:val="00922F99"/>
    <w:rsid w:val="00923867"/>
    <w:rsid w:val="00946915"/>
    <w:rsid w:val="00952FA4"/>
    <w:rsid w:val="00955209"/>
    <w:rsid w:val="00960217"/>
    <w:rsid w:val="009607AE"/>
    <w:rsid w:val="00971A61"/>
    <w:rsid w:val="0099714C"/>
    <w:rsid w:val="009A2921"/>
    <w:rsid w:val="009B1232"/>
    <w:rsid w:val="00A01985"/>
    <w:rsid w:val="00A16FDA"/>
    <w:rsid w:val="00A91133"/>
    <w:rsid w:val="00AD4051"/>
    <w:rsid w:val="00B06A47"/>
    <w:rsid w:val="00B075DF"/>
    <w:rsid w:val="00B23E3E"/>
    <w:rsid w:val="00B44CAF"/>
    <w:rsid w:val="00B456CF"/>
    <w:rsid w:val="00B545BE"/>
    <w:rsid w:val="00B679B2"/>
    <w:rsid w:val="00B77AC9"/>
    <w:rsid w:val="00BA2B9E"/>
    <w:rsid w:val="00BA5EDC"/>
    <w:rsid w:val="00BB500D"/>
    <w:rsid w:val="00BE1E86"/>
    <w:rsid w:val="00C0062D"/>
    <w:rsid w:val="00C35DA0"/>
    <w:rsid w:val="00C41E6F"/>
    <w:rsid w:val="00C52D9B"/>
    <w:rsid w:val="00C56A98"/>
    <w:rsid w:val="00C57DF9"/>
    <w:rsid w:val="00C748ED"/>
    <w:rsid w:val="00C8389F"/>
    <w:rsid w:val="00CA13DE"/>
    <w:rsid w:val="00CA4565"/>
    <w:rsid w:val="00CD5DC2"/>
    <w:rsid w:val="00CE4E3F"/>
    <w:rsid w:val="00D01A69"/>
    <w:rsid w:val="00D05158"/>
    <w:rsid w:val="00D143AC"/>
    <w:rsid w:val="00D162D3"/>
    <w:rsid w:val="00D20BA0"/>
    <w:rsid w:val="00D23F0C"/>
    <w:rsid w:val="00D47009"/>
    <w:rsid w:val="00DA6059"/>
    <w:rsid w:val="00DC49F5"/>
    <w:rsid w:val="00DE4E40"/>
    <w:rsid w:val="00E31BB5"/>
    <w:rsid w:val="00E45855"/>
    <w:rsid w:val="00E6073E"/>
    <w:rsid w:val="00E909C9"/>
    <w:rsid w:val="00E93108"/>
    <w:rsid w:val="00EA1050"/>
    <w:rsid w:val="00EC040D"/>
    <w:rsid w:val="00F04F81"/>
    <w:rsid w:val="00F166DF"/>
    <w:rsid w:val="00F54AB8"/>
    <w:rsid w:val="00F718CD"/>
    <w:rsid w:val="00F71B0F"/>
    <w:rsid w:val="00F74235"/>
    <w:rsid w:val="00F972D1"/>
    <w:rsid w:val="00FC0DB1"/>
    <w:rsid w:val="00FD0AFA"/>
    <w:rsid w:val="00FE3FE1"/>
    <w:rsid w:val="00FF4665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6ED7B2A"/>
  <w15:docId w15:val="{8A97202B-C09B-4060-BC11-CC983810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56CF"/>
    <w:rPr>
      <w:sz w:val="24"/>
    </w:rPr>
  </w:style>
  <w:style w:type="paragraph" w:styleId="Overskrift1">
    <w:name w:val="heading 1"/>
    <w:basedOn w:val="Normal"/>
    <w:next w:val="Normal"/>
    <w:qFormat/>
    <w:rsid w:val="005E5835"/>
    <w:pPr>
      <w:keepNext/>
      <w:outlineLvl w:val="0"/>
    </w:pPr>
    <w:rPr>
      <w:rFonts w:ascii="Arial" w:hAnsi="Arial" w:cs="Arial"/>
      <w:b/>
      <w:bCs/>
      <w:color w:val="0C2D83"/>
      <w:sz w:val="16"/>
    </w:rPr>
  </w:style>
  <w:style w:type="paragraph" w:styleId="Overskrift2">
    <w:name w:val="heading 2"/>
    <w:basedOn w:val="Normal"/>
    <w:next w:val="Normal"/>
    <w:qFormat/>
    <w:rsid w:val="005E5835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5E583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5E5835"/>
    <w:pPr>
      <w:tabs>
        <w:tab w:val="center" w:pos="4536"/>
        <w:tab w:val="right" w:pos="9072"/>
      </w:tabs>
    </w:pPr>
  </w:style>
  <w:style w:type="character" w:styleId="Hyperkobling">
    <w:name w:val="Hyperlink"/>
    <w:rsid w:val="005E5835"/>
    <w:rPr>
      <w:color w:val="0000FF"/>
      <w:u w:val="single"/>
    </w:rPr>
  </w:style>
  <w:style w:type="character" w:styleId="Sidetall">
    <w:name w:val="page number"/>
    <w:basedOn w:val="Standardskriftforavsnitt"/>
    <w:rsid w:val="005E5835"/>
  </w:style>
  <w:style w:type="character" w:styleId="Fulgthyperkobling">
    <w:name w:val="FollowedHyperlink"/>
    <w:rsid w:val="005E5835"/>
    <w:rPr>
      <w:color w:val="800080"/>
      <w:u w:val="single"/>
    </w:rPr>
  </w:style>
  <w:style w:type="paragraph" w:styleId="Bobletekst">
    <w:name w:val="Balloon Text"/>
    <w:basedOn w:val="Normal"/>
    <w:semiHidden/>
    <w:rsid w:val="0016525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5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tnotereferanse">
    <w:name w:val="footnote reference"/>
    <w:uiPriority w:val="99"/>
    <w:unhideWhenUsed/>
    <w:rsid w:val="00C57DF9"/>
    <w:rPr>
      <w:vertAlign w:val="superscript"/>
    </w:rPr>
  </w:style>
  <w:style w:type="paragraph" w:customStyle="1" w:styleId="Default">
    <w:name w:val="Default"/>
    <w:rsid w:val="0008378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08378B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C8389F"/>
    <w:rPr>
      <w:sz w:val="24"/>
    </w:rPr>
  </w:style>
  <w:style w:type="paragraph" w:styleId="Tittel">
    <w:name w:val="Title"/>
    <w:basedOn w:val="Normal"/>
    <w:next w:val="Normal"/>
    <w:link w:val="TittelTegn"/>
    <w:qFormat/>
    <w:rsid w:val="00C838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C838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rknadsreferanse">
    <w:name w:val="annotation reference"/>
    <w:basedOn w:val="Standardskriftforavsnitt"/>
    <w:semiHidden/>
    <w:unhideWhenUsed/>
    <w:rsid w:val="003E545D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3E545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3E545D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3E545D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3E545D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FF4665"/>
    <w:rPr>
      <w:color w:val="605E5C"/>
      <w:shd w:val="clear" w:color="auto" w:fill="E1DFDD"/>
    </w:rPr>
  </w:style>
  <w:style w:type="character" w:customStyle="1" w:styleId="BunntekstTegn">
    <w:name w:val="Bunntekst Tegn"/>
    <w:basedOn w:val="Standardskriftforavsnitt"/>
    <w:link w:val="Bunntekst"/>
    <w:uiPriority w:val="99"/>
    <w:rsid w:val="007D7B02"/>
    <w:rPr>
      <w:sz w:val="24"/>
    </w:rPr>
  </w:style>
  <w:style w:type="paragraph" w:styleId="Revisjon">
    <w:name w:val="Revision"/>
    <w:hidden/>
    <w:uiPriority w:val="99"/>
    <w:semiHidden/>
    <w:rsid w:val="00CE4E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rog\msoff97\Maler\Administrasjonen\Brevmal%20direkt&#248;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746E7416CDE4FB0B8BE67996802EE" ma:contentTypeVersion="23" ma:contentTypeDescription="Opprett et nytt dokument." ma:contentTypeScope="" ma:versionID="76e4bedb93837a77e870c228a660570a">
  <xsd:schema xmlns:xsd="http://www.w3.org/2001/XMLSchema" xmlns:xs="http://www.w3.org/2001/XMLSchema" xmlns:p="http://schemas.microsoft.com/office/2006/metadata/properties" xmlns:ns1="http://schemas.microsoft.com/sharepoint/v3" xmlns:ns2="f9da90df-27cb-450d-967e-c4378a4f0326" targetNamespace="http://schemas.microsoft.com/office/2006/metadata/properties" ma:root="true" ma:fieldsID="ede043c0b675f8d64cdd8a184c2f7f47" ns1:_="" ns2:_="">
    <xsd:import namespace="http://schemas.microsoft.com/sharepoint/v3"/>
    <xsd:import namespace="f9da90df-27cb-450d-967e-c4378a4f03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90df-27cb-450d-967e-c4378a4f032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2674acb-5c9b-4f25-ba24-ee88e70a79d9}" ma:internalName="TaxCatchAll" ma:showField="CatchAllData" ma:web="f9da90df-27cb-450d-967e-c4378a4f0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2674acb-5c9b-4f25-ba24-ee88e70a79d9}" ma:internalName="TaxCatchAllLabel" ma:readOnly="true" ma:showField="CatchAllDataLabel" ma:web="f9da90df-27cb-450d-967e-c4378a4f0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9da90df-27cb-450d-967e-c4378a4f0326">
      <Terms xmlns="http://schemas.microsoft.com/office/infopath/2007/PartnerControls"/>
    </TaxKeywordTaxHTField>
    <PublishingExpirationDate xmlns="http://schemas.microsoft.com/sharepoint/v3" xsi:nil="true"/>
    <TaxCatchAll xmlns="f9da90df-27cb-450d-967e-c4378a4f0326"/>
    <PublishingStartDate xmlns="http://schemas.microsoft.com/sharepoint/v3" xsi:nil="true"/>
    <FNSPRollUpIngress xmlns="f9da90df-27cb-450d-967e-c4378a4f0326" xsi:nil="true"/>
  </documentManagement>
</p:properties>
</file>

<file path=customXml/itemProps1.xml><?xml version="1.0" encoding="utf-8"?>
<ds:datastoreItem xmlns:ds="http://schemas.openxmlformats.org/officeDocument/2006/customXml" ds:itemID="{0DDC5E42-7707-4F3A-BD55-07C2CEFF3382}"/>
</file>

<file path=customXml/itemProps2.xml><?xml version="1.0" encoding="utf-8"?>
<ds:datastoreItem xmlns:ds="http://schemas.openxmlformats.org/officeDocument/2006/customXml" ds:itemID="{FBF0BD94-20B1-4A47-90BF-D62951ACA460}"/>
</file>

<file path=customXml/itemProps3.xml><?xml version="1.0" encoding="utf-8"?>
<ds:datastoreItem xmlns:ds="http://schemas.openxmlformats.org/officeDocument/2006/customXml" ds:itemID="{7260CCCD-1418-45B7-9D12-87FC9FD48A09}"/>
</file>

<file path=customXml/itemProps4.xml><?xml version="1.0" encoding="utf-8"?>
<ds:datastoreItem xmlns:ds="http://schemas.openxmlformats.org/officeDocument/2006/customXml" ds:itemID="{BBB9765A-BF3B-4D6D-B10D-D853D16E5F50}"/>
</file>

<file path=docProps/app.xml><?xml version="1.0" encoding="utf-8"?>
<Properties xmlns="http://schemas.openxmlformats.org/officeDocument/2006/extended-properties" xmlns:vt="http://schemas.openxmlformats.org/officeDocument/2006/docPropsVTypes">
  <Template>Brevmal direktør</Template>
  <TotalTime>11</TotalTime>
  <Pages>7</Pages>
  <Words>818</Words>
  <Characters>7192</Characters>
  <Application>Microsoft Office Word</Application>
  <DocSecurity>0</DocSecurity>
  <Lines>59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</vt:lpstr>
    </vt:vector>
  </TitlesOfParts>
  <Company>Rana Sykehus</Company>
  <LinksUpToDate>false</LinksUpToDate>
  <CharactersWithSpaces>7995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http://www.hsyk.no/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JCT</dc:creator>
  <cp:keywords>_£Bilde</cp:keywords>
  <cp:lastModifiedBy>Reiersen Herald</cp:lastModifiedBy>
  <cp:revision>3</cp:revision>
  <cp:lastPrinted>2011-01-17T13:42:00Z</cp:lastPrinted>
  <dcterms:created xsi:type="dcterms:W3CDTF">2023-03-15T09:57:00Z</dcterms:created>
  <dcterms:modified xsi:type="dcterms:W3CDTF">2023-03-15T10:25:00Z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0x010100DAA746E7416CDE4FB0B8BE67996802EE</vt:lpwstr>
  </property>
</Properties>
</file>